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1BB9" w14:textId="77777777" w:rsidR="00E94D70" w:rsidRDefault="00E94D70" w:rsidP="00E9458D">
      <w:pPr>
        <w:pStyle w:val="Date"/>
      </w:pPr>
    </w:p>
    <w:p w14:paraId="3A875FCD" w14:textId="77316293" w:rsidR="00773B78" w:rsidRPr="005921F6" w:rsidRDefault="00F460BB" w:rsidP="00A93883">
      <w:pPr>
        <w:spacing w:after="220" w:line="220" w:lineRule="atLeast"/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 xml:space="preserve">August 14, </w:t>
      </w:r>
      <w:r w:rsidR="001E5701" w:rsidRPr="005921F6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>201</w:t>
      </w:r>
      <w:r w:rsidR="009E2E78" w:rsidRPr="005921F6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>9</w:t>
      </w:r>
    </w:p>
    <w:p w14:paraId="1B251CD0" w14:textId="59394CEB" w:rsidR="00773B78" w:rsidRPr="005921F6" w:rsidRDefault="00F460BB" w:rsidP="004D7622">
      <w:pPr>
        <w:spacing w:after="0" w:line="220" w:lineRule="atLeast"/>
        <w:jc w:val="center"/>
        <w:rPr>
          <w:rFonts w:asciiTheme="majorHAnsi" w:hAnsiTheme="majorHAnsi"/>
          <w:b/>
          <w:color w:val="0F243E" w:themeColor="text2" w:themeShade="80"/>
          <w:spacing w:val="-5"/>
          <w:kern w:val="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pacing w:val="-5"/>
          <w:kern w:val="0"/>
          <w:sz w:val="32"/>
          <w:szCs w:val="32"/>
        </w:rPr>
        <w:t>Recession Fear</w:t>
      </w:r>
    </w:p>
    <w:p w14:paraId="79CF26FC" w14:textId="13F9CC39" w:rsidR="00773B78" w:rsidRPr="005921F6" w:rsidRDefault="00773B78" w:rsidP="00A93883">
      <w:pPr>
        <w:spacing w:after="0" w:line="220" w:lineRule="atLeast"/>
        <w:rPr>
          <w:rFonts w:asciiTheme="majorHAnsi" w:hAnsiTheme="majorHAnsi"/>
          <w:b/>
          <w:color w:val="0F243E" w:themeColor="text2" w:themeShade="80"/>
          <w:spacing w:val="-5"/>
          <w:kern w:val="0"/>
          <w:sz w:val="32"/>
          <w:szCs w:val="32"/>
        </w:rPr>
      </w:pPr>
    </w:p>
    <w:p w14:paraId="740F0A64" w14:textId="3556DB32" w:rsidR="00EC6D31" w:rsidRPr="005921F6" w:rsidRDefault="00EC6D31" w:rsidP="00EC6D31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There are a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many opinions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on the definition of a recession, but the official one by the National Bureau of Economic Research is “a significant decline in economic activity” lasting more than “a few months.”</w:t>
      </w:r>
    </w:p>
    <w:p w14:paraId="3A40382A" w14:textId="26D6FE37" w:rsidR="00193EE8" w:rsidRDefault="00F460BB" w:rsidP="00E8010E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On Wednesday August 14, 2019 the 10-year treasury bond yield fell below the 2-year treasury bond yield. Normally we earn higher rates of interest the longer the term of the bond or CD. When the longer-term yield drops below the shorter term yield it is called “inverted” or an “inverted yield curve.” An inverted yield curve is one sign that an economic slowdown </w:t>
      </w:r>
      <w:r w:rsidR="00EC6D3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or recession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is coming in the future. This news sent the DJIA down 800 points or 3% and left investors asking questions.</w:t>
      </w:r>
    </w:p>
    <w:p w14:paraId="57641DDA" w14:textId="69AB856B" w:rsidR="00AC39AD" w:rsidRDefault="00AC39AD" w:rsidP="00E8010E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Since 1978, data shows that inverted yield curves have predicted recessions each of the last 5 times this has occurred. On average, it took 22 months for the U.S. to enter a recession following this inversion. The same data also points out that the S&amp;P 500, on average, rallied 12% in the 12 months following the first inversion, but was negative 18 months later.</w:t>
      </w:r>
      <w:r w:rsidR="00FF373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These facts indicate that there is still time, on average, to make money before, or if, a recession hits our economy.</w:t>
      </w:r>
    </w:p>
    <w:p w14:paraId="7DD5DC64" w14:textId="34375FF0" w:rsidR="00EC6D31" w:rsidRDefault="00EC6D31" w:rsidP="00E8010E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Other indicators that give clues as to whether or not a recession is coming include:</w:t>
      </w:r>
    </w:p>
    <w:p w14:paraId="4B6856CC" w14:textId="72C45F2D" w:rsidR="00EC6D31" w:rsidRDefault="00EC6D31" w:rsidP="00EC6D31">
      <w:pPr>
        <w:pStyle w:val="ListParagraph"/>
        <w:numPr>
          <w:ilvl w:val="0"/>
          <w:numId w:val="10"/>
        </w:num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Weekly first-time applications for unemployment benefits</w:t>
      </w:r>
      <w:r w:rsidR="004002F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– this is at a historically low (good) level</w:t>
      </w:r>
    </w:p>
    <w:p w14:paraId="6FF82C71" w14:textId="499E9B3F" w:rsidR="00EC6D31" w:rsidRDefault="00EC6D31" w:rsidP="00EC6D31">
      <w:pPr>
        <w:pStyle w:val="ListParagraph"/>
        <w:numPr>
          <w:ilvl w:val="0"/>
          <w:numId w:val="10"/>
        </w:num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ISM survey of manufacturers</w:t>
      </w:r>
      <w:r w:rsidR="004002F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– this has been weakening with lower automobile purchases, but not at recessionary levels</w:t>
      </w:r>
    </w:p>
    <w:p w14:paraId="6B6274B1" w14:textId="662C6807" w:rsidR="00EC6D31" w:rsidRDefault="00EC6D31" w:rsidP="00EC6D31">
      <w:pPr>
        <w:pStyle w:val="ListParagraph"/>
        <w:numPr>
          <w:ilvl w:val="0"/>
          <w:numId w:val="10"/>
        </w:num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Debt vs. Income</w:t>
      </w:r>
      <w:r w:rsidR="004002F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– Americans have lower debt today vs. the last recession</w:t>
      </w:r>
    </w:p>
    <w:p w14:paraId="26B54153" w14:textId="06E263B6" w:rsidR="00EC6D31" w:rsidRDefault="00EC6D31" w:rsidP="00EC6D31">
      <w:pPr>
        <w:pStyle w:val="ListParagraph"/>
        <w:numPr>
          <w:ilvl w:val="0"/>
          <w:numId w:val="10"/>
        </w:num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High Interest rates</w:t>
      </w:r>
      <w:r w:rsidR="004002F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– interest rates are still historically low</w:t>
      </w:r>
    </w:p>
    <w:p w14:paraId="358666FC" w14:textId="7082F24D" w:rsidR="00FF373F" w:rsidRPr="005921F6" w:rsidRDefault="004002F8" w:rsidP="00FF373F">
      <w:pPr>
        <w:spacing w:after="220" w:line="220" w:lineRule="atLeast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None of these other indicators are showing a recession is near. Interestingly, if enough people fear a recession is around the corner, cut back on their spending, and start saving more money, a self-fulfilling prophecy may take place and a recession may occur.</w:t>
      </w:r>
      <w:r w:rsidR="007672E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FF373F">
        <w:rPr>
          <w:rFonts w:asciiTheme="majorHAnsi" w:hAnsiTheme="majorHAnsi"/>
          <w:color w:val="0F243E" w:themeColor="text2" w:themeShade="80"/>
          <w:sz w:val="24"/>
          <w:szCs w:val="24"/>
        </w:rPr>
        <w:t>Of course, a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ll of this is impossible to predict accurately. </w:t>
      </w:r>
      <w:r w:rsidR="00FF373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No one knows if an inverted yield curve is enough to predict a recession this time. Only more time and confirmation of other indicators will determine the path our economy takes from here. </w:t>
      </w:r>
    </w:p>
    <w:p w14:paraId="09484058" w14:textId="77777777" w:rsidR="00FF373F" w:rsidRDefault="00FF373F" w:rsidP="005921F6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14:paraId="6F6A7535" w14:textId="77777777" w:rsidR="00FF373F" w:rsidRPr="005921F6" w:rsidRDefault="004002F8" w:rsidP="00FF373F">
      <w:pPr>
        <w:spacing w:after="220" w:line="220" w:lineRule="atLeast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Instead of wasting time with predictions, we are better off having a plan</w:t>
      </w:r>
      <w:r w:rsidR="007672E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that will ultimately </w:t>
      </w:r>
      <w:r w:rsidR="00FF373F">
        <w:rPr>
          <w:rFonts w:asciiTheme="majorHAnsi" w:hAnsiTheme="majorHAnsi"/>
          <w:color w:val="0F243E" w:themeColor="text2" w:themeShade="80"/>
          <w:sz w:val="24"/>
          <w:szCs w:val="24"/>
        </w:rPr>
        <w:t>advance and protect our portfolios</w:t>
      </w:r>
      <w:r w:rsidR="007672E8">
        <w:rPr>
          <w:rFonts w:asciiTheme="majorHAnsi" w:hAnsiTheme="majorHAnsi"/>
          <w:color w:val="0F243E" w:themeColor="text2" w:themeShade="80"/>
          <w:sz w:val="24"/>
          <w:szCs w:val="24"/>
        </w:rPr>
        <w:t>.</w:t>
      </w:r>
      <w:r w:rsidR="00FF373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FF373F">
        <w:rPr>
          <w:rFonts w:asciiTheme="majorHAnsi" w:hAnsiTheme="majorHAnsi"/>
          <w:color w:val="0F243E" w:themeColor="text2" w:themeShade="80"/>
          <w:sz w:val="24"/>
          <w:szCs w:val="24"/>
        </w:rPr>
        <w:t>Recession or not, that will be the next letter.</w:t>
      </w:r>
    </w:p>
    <w:p w14:paraId="6F168773" w14:textId="3521CC75" w:rsidR="007672E8" w:rsidRDefault="007672E8" w:rsidP="007672E8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Until then, please remember this.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At TPG, o</w:t>
      </w:r>
      <w:r w:rsidRPr="005921F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ur proprietary </w:t>
      </w:r>
      <w:r w:rsidRPr="005921F6">
        <w:rPr>
          <w:rFonts w:asciiTheme="majorHAnsi" w:hAnsiTheme="majorHAnsi"/>
          <w:b/>
          <w:color w:val="0F243E" w:themeColor="text2" w:themeShade="80"/>
          <w:sz w:val="24"/>
          <w:szCs w:val="24"/>
        </w:rPr>
        <w:t>Maverick Momentum Models</w:t>
      </w:r>
      <w:r w:rsidRPr="005921F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(</w:t>
      </w:r>
      <w:r w:rsidRPr="005921F6">
        <w:rPr>
          <w:rFonts w:asciiTheme="majorHAnsi" w:hAnsiTheme="majorHAnsi"/>
          <w:b/>
          <w:color w:val="0F243E" w:themeColor="text2" w:themeShade="80"/>
          <w:sz w:val="24"/>
          <w:szCs w:val="24"/>
        </w:rPr>
        <w:t>MMM</w:t>
      </w:r>
      <w:r w:rsidRPr="005921F6">
        <w:rPr>
          <w:rFonts w:asciiTheme="majorHAnsi" w:hAnsiTheme="majorHAnsi"/>
          <w:color w:val="0F243E" w:themeColor="text2" w:themeShade="80"/>
          <w:sz w:val="24"/>
          <w:szCs w:val="24"/>
        </w:rPr>
        <w:t xml:space="preserve">)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have two primary goals: </w:t>
      </w:r>
    </w:p>
    <w:p w14:paraId="4E573320" w14:textId="258936EC" w:rsidR="007672E8" w:rsidRDefault="007672E8" w:rsidP="007672E8">
      <w:pPr>
        <w:pStyle w:val="ListParagraph"/>
        <w:numPr>
          <w:ilvl w:val="0"/>
          <w:numId w:val="9"/>
        </w:num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M</w:t>
      </w:r>
      <w:r w:rsidRPr="00AC39A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ake money for our clients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over a </w:t>
      </w:r>
      <w:r w:rsidRPr="00AC39AD">
        <w:rPr>
          <w:rFonts w:asciiTheme="majorHAnsi" w:hAnsiTheme="majorHAnsi"/>
          <w:color w:val="0F243E" w:themeColor="text2" w:themeShade="80"/>
          <w:sz w:val="24"/>
          <w:szCs w:val="24"/>
        </w:rPr>
        <w:t>12-month period of time, regardless of economic conditions.</w:t>
      </w:r>
    </w:p>
    <w:p w14:paraId="02511F48" w14:textId="77777777" w:rsidR="007672E8" w:rsidRPr="00AC39AD" w:rsidRDefault="007672E8" w:rsidP="007672E8">
      <w:pPr>
        <w:pStyle w:val="ListParagraph"/>
        <w:numPr>
          <w:ilvl w:val="0"/>
          <w:numId w:val="9"/>
        </w:numPr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Outperform the market index.</w:t>
      </w:r>
    </w:p>
    <w:p w14:paraId="2FE597DB" w14:textId="77777777" w:rsidR="007672E8" w:rsidRDefault="007672E8" w:rsidP="00D86D7A">
      <w:pPr>
        <w:spacing w:after="220" w:line="220" w:lineRule="atLeast"/>
        <w:contextualSpacing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Warmest Regards,</w:t>
      </w:r>
    </w:p>
    <w:p w14:paraId="04FC5DF1" w14:textId="77777777" w:rsidR="007672E8" w:rsidRDefault="007672E8" w:rsidP="00D86D7A">
      <w:pPr>
        <w:spacing w:after="220" w:line="220" w:lineRule="atLeast"/>
        <w:contextualSpacing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14:paraId="3C2C4D76" w14:textId="15FF7A1D" w:rsidR="008A7E74" w:rsidRDefault="008A7E74" w:rsidP="00D86D7A">
      <w:pPr>
        <w:spacing w:after="220" w:line="220" w:lineRule="atLeast"/>
        <w:contextualSpacing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5921F6">
        <w:rPr>
          <w:rFonts w:asciiTheme="majorHAnsi" w:hAnsiTheme="majorHAnsi"/>
          <w:color w:val="0F243E" w:themeColor="text2" w:themeShade="80"/>
          <w:sz w:val="24"/>
          <w:szCs w:val="24"/>
        </w:rPr>
        <w:t>George Panopoulos</w:t>
      </w:r>
    </w:p>
    <w:p w14:paraId="0EC4B267" w14:textId="77777777" w:rsidR="001C328C" w:rsidRDefault="001C328C" w:rsidP="00D86D7A">
      <w:pPr>
        <w:spacing w:after="220" w:line="220" w:lineRule="atLeast"/>
        <w:contextualSpacing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President </w:t>
      </w:r>
    </w:p>
    <w:p w14:paraId="2DC92A81" w14:textId="078E1AA0" w:rsidR="001C328C" w:rsidRPr="005921F6" w:rsidRDefault="001C328C" w:rsidP="00D86D7A">
      <w:pPr>
        <w:spacing w:after="220" w:line="220" w:lineRule="atLeast"/>
        <w:contextualSpacing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TPG Inc</w:t>
      </w:r>
    </w:p>
    <w:sectPr w:rsidR="001C328C" w:rsidRPr="005921F6" w:rsidSect="002050EC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81C1" w14:textId="77777777" w:rsidR="00104EE1" w:rsidRDefault="00104EE1">
      <w:pPr>
        <w:spacing w:after="0" w:line="240" w:lineRule="auto"/>
      </w:pPr>
      <w:r>
        <w:separator/>
      </w:r>
    </w:p>
  </w:endnote>
  <w:endnote w:type="continuationSeparator" w:id="0">
    <w:p w14:paraId="0C41E982" w14:textId="77777777" w:rsidR="00104EE1" w:rsidRDefault="0010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38C1" w14:textId="77777777" w:rsidR="008A7E74" w:rsidRPr="00A75AF4" w:rsidRDefault="008A7E74" w:rsidP="008A7E74">
    <w:pPr>
      <w:pStyle w:val="Address"/>
      <w:rPr>
        <w:color w:val="002060"/>
      </w:rPr>
    </w:pPr>
    <w:r w:rsidRPr="00A75AF4">
      <w:rPr>
        <w:color w:val="002060"/>
      </w:rPr>
      <w:t>2300 North Barrington Road Suite 400</w:t>
    </w:r>
    <w:r>
      <w:rPr>
        <w:color w:val="002060"/>
      </w:rPr>
      <w:t xml:space="preserve">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Hoffman Estates, IL 60169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847-490-5340</w:t>
    </w:r>
    <w:r w:rsidRPr="00A75AF4">
      <w:rPr>
        <w:color w:val="002060"/>
        <w:szCs w:val="22"/>
      </w:rPr>
      <w:t xml:space="preserve">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</w:t>
    </w:r>
    <w:r>
      <w:rPr>
        <w:color w:val="002060"/>
      </w:rPr>
      <w:t>www.thepanopoulosgroup.com</w:t>
    </w:r>
  </w:p>
  <w:p w14:paraId="729677AE" w14:textId="63A46D0B" w:rsidR="002050EC" w:rsidRPr="008A7E74" w:rsidRDefault="002050EC" w:rsidP="008A7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57FD" w14:textId="77777777" w:rsidR="00C9693D" w:rsidRPr="00A75AF4" w:rsidRDefault="00A75AF4" w:rsidP="00C9693D">
    <w:pPr>
      <w:pStyle w:val="Address"/>
      <w:rPr>
        <w:color w:val="002060"/>
      </w:rPr>
    </w:pPr>
    <w:r w:rsidRPr="00A75AF4">
      <w:rPr>
        <w:color w:val="002060"/>
      </w:rPr>
      <w:t>2300 North Barrington Road</w:t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Suite 400</w:t>
    </w:r>
    <w:r>
      <w:rPr>
        <w:color w:val="002060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Hoffman Estates, IL 60169</w:t>
    </w:r>
    <w:r w:rsidR="00C9693D" w:rsidRPr="00A75AF4">
      <w:rPr>
        <w:color w:val="002060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847-490-5340</w:t>
    </w:r>
    <w:r w:rsidR="00C9693D" w:rsidRPr="00A75AF4">
      <w:rPr>
        <w:color w:val="002060"/>
        <w:szCs w:val="22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>
      <w:rPr>
        <w:color w:val="002060"/>
      </w:rPr>
      <w:t>www.thepanopoulosgroup.com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D8AA" w14:textId="77777777" w:rsidR="00104EE1" w:rsidRDefault="00104EE1">
      <w:pPr>
        <w:spacing w:after="0" w:line="240" w:lineRule="auto"/>
      </w:pPr>
      <w:r>
        <w:separator/>
      </w:r>
    </w:p>
  </w:footnote>
  <w:footnote w:type="continuationSeparator" w:id="0">
    <w:p w14:paraId="68CD7E5D" w14:textId="77777777" w:rsidR="00104EE1" w:rsidRDefault="0010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FEE" w14:textId="77777777" w:rsidR="00C71B10" w:rsidRDefault="003F0D0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FA6625" wp14:editId="662D4559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3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4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5692" id="Group 13" o:spid="_x0000_s1026" alt="level bars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">
              <v:rect id="Rectangle 14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52D0" w14:textId="77777777" w:rsidR="00F117AA" w:rsidRDefault="003F0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CA521A" wp14:editId="79BCA96D">
              <wp:simplePos x="0" y="0"/>
              <wp:positionH relativeFrom="column">
                <wp:posOffset>-40005</wp:posOffset>
              </wp:positionH>
              <wp:positionV relativeFrom="paragraph">
                <wp:posOffset>-68580</wp:posOffset>
              </wp:positionV>
              <wp:extent cx="901700" cy="1050925"/>
              <wp:effectExtent l="0" t="0" r="0" b="0"/>
              <wp:wrapNone/>
              <wp:docPr id="2" name="Text Box 19" descr="New Blue Logo 2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0509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D38E3" w14:textId="77777777" w:rsidR="00A75AF4" w:rsidRDefault="00A75A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A521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New Blue Logo 20%" style="position:absolute;margin-left:-3.15pt;margin-top:-5.4pt;width:71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" stroked="f">
              <v:fill r:id="rId2" o:title="New Blue Logo 20%" recolor="t" type="frame"/>
              <v:textbox>
                <w:txbxContent>
                  <w:p w14:paraId="1C2D38E3" w14:textId="77777777" w:rsidR="00A75AF4" w:rsidRDefault="00A75AF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5BCAFB6" wp14:editId="42ADAF5C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808355"/>
              <wp:effectExtent l="0" t="63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0118A7" w14:textId="77777777" w:rsidR="00257E2C" w:rsidRDefault="00A75AF4" w:rsidP="006E51EA">
                          <w:pPr>
                            <w:pStyle w:val="Heading1"/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</w:pP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</w:rPr>
                            <w:t>The</w:t>
                          </w:r>
                          <w:r w:rsidRPr="00A75AF4">
                            <w:rPr>
                              <w:rFonts w:ascii="Baskerville Old Face" w:hAnsi="Baskerville Old Face"/>
                              <w:color w:val="002060"/>
                            </w:rPr>
                            <w:t xml:space="preserve"> </w:t>
                          </w:r>
                          <w:r w:rsidRPr="00A75AF4"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  <w:t>Panopoulos Group Inc.</w:t>
                          </w:r>
                          <w:r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061B9A02" w14:textId="77777777" w:rsidR="00F117AA" w:rsidRPr="00197F89" w:rsidRDefault="00A75AF4" w:rsidP="006E51EA">
                          <w:pPr>
                            <w:pStyle w:val="Heading1"/>
                            <w:rPr>
                              <w:rFonts w:ascii="Baskerville Old Face" w:hAnsi="Baskerville Old Face"/>
                              <w:color w:val="365F91"/>
                            </w:rPr>
                          </w:pP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a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R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egistered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I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nvestment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A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>dvisor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CAFB6" id="Text Box 1" o:spid="_x0000_s1027" type="#_x0000_t202" style="position:absolute;margin-left:37.95pt;margin-top:52.55pt;width:540pt;height:63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" filled="f" stroked="f" strokeweight="0" insetpen="t">
              <o:lock v:ext="edit" shapetype="t"/>
              <v:textbox style="mso-fit-shape-to-text:t" inset="2.85pt,2.85pt,2.85pt,2.85pt">
                <w:txbxContent>
                  <w:p w14:paraId="350118A7" w14:textId="77777777" w:rsidR="00257E2C" w:rsidRDefault="00A75AF4" w:rsidP="006E51EA">
                    <w:pPr>
                      <w:pStyle w:val="Heading1"/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</w:pPr>
                    <w:r w:rsidRPr="00197F89">
                      <w:rPr>
                        <w:rFonts w:ascii="Baskerville Old Face" w:hAnsi="Baskerville Old Face"/>
                        <w:color w:val="365F91"/>
                      </w:rPr>
                      <w:t>The</w:t>
                    </w:r>
                    <w:r w:rsidRPr="00A75AF4">
                      <w:rPr>
                        <w:rFonts w:ascii="Baskerville Old Face" w:hAnsi="Baskerville Old Face"/>
                        <w:color w:val="002060"/>
                      </w:rPr>
                      <w:t xml:space="preserve"> </w:t>
                    </w:r>
                    <w:r w:rsidRPr="00A75AF4"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  <w:t>Panopoulos Group Inc.</w:t>
                    </w:r>
                    <w:r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  <w:t xml:space="preserve"> </w:t>
                    </w:r>
                  </w:p>
                  <w:p w14:paraId="061B9A02" w14:textId="77777777" w:rsidR="00F117AA" w:rsidRPr="00197F89" w:rsidRDefault="00A75AF4" w:rsidP="006E51EA">
                    <w:pPr>
                      <w:pStyle w:val="Heading1"/>
                      <w:rPr>
                        <w:rFonts w:ascii="Baskerville Old Face" w:hAnsi="Baskerville Old Face"/>
                        <w:color w:val="365F91"/>
                      </w:rPr>
                    </w:pP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a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R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egistered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I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nvestment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A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>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983"/>
    <w:multiLevelType w:val="hybridMultilevel"/>
    <w:tmpl w:val="95C0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0C9"/>
    <w:multiLevelType w:val="hybridMultilevel"/>
    <w:tmpl w:val="2F56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1A78"/>
    <w:multiLevelType w:val="hybridMultilevel"/>
    <w:tmpl w:val="46D2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472"/>
    <w:multiLevelType w:val="hybridMultilevel"/>
    <w:tmpl w:val="2ED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050A"/>
    <w:multiLevelType w:val="hybridMultilevel"/>
    <w:tmpl w:val="DFF2D714"/>
    <w:lvl w:ilvl="0" w:tplc="FE2EF3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44B9"/>
    <w:multiLevelType w:val="hybridMultilevel"/>
    <w:tmpl w:val="3AAE8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12F4A"/>
    <w:multiLevelType w:val="hybridMultilevel"/>
    <w:tmpl w:val="C0CE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43B"/>
    <w:multiLevelType w:val="hybridMultilevel"/>
    <w:tmpl w:val="7E46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449EB"/>
    <w:multiLevelType w:val="hybridMultilevel"/>
    <w:tmpl w:val="EA5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06"/>
    <w:rsid w:val="0007762F"/>
    <w:rsid w:val="00094728"/>
    <w:rsid w:val="0009687D"/>
    <w:rsid w:val="000A60A6"/>
    <w:rsid w:val="000E7DC1"/>
    <w:rsid w:val="00104EE1"/>
    <w:rsid w:val="001109DA"/>
    <w:rsid w:val="00186C25"/>
    <w:rsid w:val="00193EE8"/>
    <w:rsid w:val="00197F89"/>
    <w:rsid w:val="001C0735"/>
    <w:rsid w:val="001C328C"/>
    <w:rsid w:val="001C3347"/>
    <w:rsid w:val="001E5701"/>
    <w:rsid w:val="002050EC"/>
    <w:rsid w:val="00205CF4"/>
    <w:rsid w:val="00257E2C"/>
    <w:rsid w:val="00273A53"/>
    <w:rsid w:val="00277E14"/>
    <w:rsid w:val="00283394"/>
    <w:rsid w:val="002E5115"/>
    <w:rsid w:val="003124EB"/>
    <w:rsid w:val="00342978"/>
    <w:rsid w:val="00352634"/>
    <w:rsid w:val="003D17F6"/>
    <w:rsid w:val="003E6F76"/>
    <w:rsid w:val="003F0D06"/>
    <w:rsid w:val="004002F8"/>
    <w:rsid w:val="00422EBC"/>
    <w:rsid w:val="004275BB"/>
    <w:rsid w:val="00446176"/>
    <w:rsid w:val="00454CDF"/>
    <w:rsid w:val="004D7622"/>
    <w:rsid w:val="00506068"/>
    <w:rsid w:val="005063B3"/>
    <w:rsid w:val="005641C1"/>
    <w:rsid w:val="00581EA3"/>
    <w:rsid w:val="00582942"/>
    <w:rsid w:val="005921F6"/>
    <w:rsid w:val="005B2453"/>
    <w:rsid w:val="005E6A73"/>
    <w:rsid w:val="0069766E"/>
    <w:rsid w:val="006E51EA"/>
    <w:rsid w:val="007672E8"/>
    <w:rsid w:val="007727E2"/>
    <w:rsid w:val="00773B78"/>
    <w:rsid w:val="007F44F0"/>
    <w:rsid w:val="008233AD"/>
    <w:rsid w:val="0082699A"/>
    <w:rsid w:val="00857903"/>
    <w:rsid w:val="008A7E74"/>
    <w:rsid w:val="0096558B"/>
    <w:rsid w:val="00995227"/>
    <w:rsid w:val="009B4D58"/>
    <w:rsid w:val="009E2E78"/>
    <w:rsid w:val="00A75AF4"/>
    <w:rsid w:val="00A93883"/>
    <w:rsid w:val="00AB395D"/>
    <w:rsid w:val="00AC1E21"/>
    <w:rsid w:val="00AC39AD"/>
    <w:rsid w:val="00AC59F5"/>
    <w:rsid w:val="00AF0EF2"/>
    <w:rsid w:val="00B41FB6"/>
    <w:rsid w:val="00B4294A"/>
    <w:rsid w:val="00B82B9E"/>
    <w:rsid w:val="00BA7640"/>
    <w:rsid w:val="00BD0A0A"/>
    <w:rsid w:val="00BF7382"/>
    <w:rsid w:val="00C40C4D"/>
    <w:rsid w:val="00C71B10"/>
    <w:rsid w:val="00C9693D"/>
    <w:rsid w:val="00CB0479"/>
    <w:rsid w:val="00CB3DCF"/>
    <w:rsid w:val="00CC5C8D"/>
    <w:rsid w:val="00CD318F"/>
    <w:rsid w:val="00CD7155"/>
    <w:rsid w:val="00D120DA"/>
    <w:rsid w:val="00D170E1"/>
    <w:rsid w:val="00D32A8E"/>
    <w:rsid w:val="00D42D61"/>
    <w:rsid w:val="00D86D7A"/>
    <w:rsid w:val="00DD5A2C"/>
    <w:rsid w:val="00DF13B5"/>
    <w:rsid w:val="00E02A50"/>
    <w:rsid w:val="00E15FE9"/>
    <w:rsid w:val="00E56C56"/>
    <w:rsid w:val="00E65435"/>
    <w:rsid w:val="00E8010E"/>
    <w:rsid w:val="00E9458D"/>
    <w:rsid w:val="00E94D70"/>
    <w:rsid w:val="00EA4198"/>
    <w:rsid w:val="00EB6D41"/>
    <w:rsid w:val="00EC6D31"/>
    <w:rsid w:val="00F117AA"/>
    <w:rsid w:val="00F146A6"/>
    <w:rsid w:val="00F14CD7"/>
    <w:rsid w:val="00F460BB"/>
    <w:rsid w:val="00F67C00"/>
    <w:rsid w:val="00F7516C"/>
    <w:rsid w:val="00F75744"/>
    <w:rsid w:val="00F82F61"/>
    <w:rsid w:val="00F94C48"/>
    <w:rsid w:val="00FB270F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D0BD228"/>
  <w15:docId w15:val="{E6660446-C58F-45FE-BC2D-0EF4C6D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0A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Panopoulos%20Group\AppData\Local\Microsoft\Windows\Temporary%20Internet%20Files\Content.IE5\UDFY5M0B\letterhead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design template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Panopoulos Group</dc:creator>
  <cp:lastModifiedBy>George Panopoulos</cp:lastModifiedBy>
  <cp:revision>2</cp:revision>
  <cp:lastPrinted>2018-05-08T15:58:00Z</cp:lastPrinted>
  <dcterms:created xsi:type="dcterms:W3CDTF">2019-08-15T18:45:00Z</dcterms:created>
  <dcterms:modified xsi:type="dcterms:W3CDTF">2019-08-15T18:45:00Z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