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1BB9" w14:textId="77777777" w:rsidR="00E94D70" w:rsidRDefault="00E94D70" w:rsidP="00E9458D">
      <w:pPr>
        <w:pStyle w:val="Date"/>
      </w:pPr>
    </w:p>
    <w:p w14:paraId="3A875FCD" w14:textId="553E3DEE" w:rsidR="00773B78" w:rsidRPr="00B41FB6" w:rsidRDefault="00D170E1" w:rsidP="00A93883">
      <w:pPr>
        <w:spacing w:after="220" w:line="220" w:lineRule="atLeast"/>
        <w:rPr>
          <w:rFonts w:asciiTheme="majorHAnsi" w:hAnsiTheme="majorHAnsi"/>
          <w:color w:val="0F243E" w:themeColor="text2" w:themeShade="80"/>
          <w:spacing w:val="-5"/>
          <w:kern w:val="0"/>
          <w:sz w:val="24"/>
          <w:szCs w:val="24"/>
        </w:rPr>
      </w:pPr>
      <w:r>
        <w:rPr>
          <w:rFonts w:asciiTheme="majorHAnsi" w:hAnsiTheme="majorHAnsi"/>
          <w:color w:val="0F243E" w:themeColor="text2" w:themeShade="80"/>
          <w:spacing w:val="-5"/>
          <w:kern w:val="0"/>
          <w:sz w:val="24"/>
          <w:szCs w:val="24"/>
        </w:rPr>
        <w:t>January</w:t>
      </w:r>
      <w:r w:rsidR="009E2E78">
        <w:rPr>
          <w:rFonts w:asciiTheme="majorHAnsi" w:hAnsiTheme="majorHAnsi"/>
          <w:color w:val="0F243E" w:themeColor="text2" w:themeShade="80"/>
          <w:spacing w:val="-5"/>
          <w:kern w:val="0"/>
          <w:sz w:val="24"/>
          <w:szCs w:val="24"/>
        </w:rPr>
        <w:t xml:space="preserve"> 15</w:t>
      </w:r>
      <w:r w:rsidR="001E5701" w:rsidRPr="00B41FB6">
        <w:rPr>
          <w:rFonts w:asciiTheme="majorHAnsi" w:hAnsiTheme="majorHAnsi"/>
          <w:color w:val="0F243E" w:themeColor="text2" w:themeShade="80"/>
          <w:spacing w:val="-5"/>
          <w:kern w:val="0"/>
          <w:sz w:val="24"/>
          <w:szCs w:val="24"/>
        </w:rPr>
        <w:t>, 201</w:t>
      </w:r>
      <w:r w:rsidR="009E2E78">
        <w:rPr>
          <w:rFonts w:asciiTheme="majorHAnsi" w:hAnsiTheme="majorHAnsi"/>
          <w:color w:val="0F243E" w:themeColor="text2" w:themeShade="80"/>
          <w:spacing w:val="-5"/>
          <w:kern w:val="0"/>
          <w:sz w:val="24"/>
          <w:szCs w:val="24"/>
        </w:rPr>
        <w:t>9</w:t>
      </w:r>
    </w:p>
    <w:p w14:paraId="1B251CD0" w14:textId="4BF558C1" w:rsidR="00773B78" w:rsidRPr="00B41FB6" w:rsidRDefault="009E2E78" w:rsidP="004D7622">
      <w:pPr>
        <w:spacing w:after="0" w:line="220" w:lineRule="atLeast"/>
        <w:jc w:val="center"/>
        <w:rPr>
          <w:rFonts w:asciiTheme="majorHAnsi" w:hAnsiTheme="majorHAnsi"/>
          <w:b/>
          <w:color w:val="0F243E" w:themeColor="text2" w:themeShade="80"/>
          <w:spacing w:val="-5"/>
          <w:kern w:val="0"/>
          <w:sz w:val="32"/>
          <w:szCs w:val="32"/>
        </w:rPr>
      </w:pPr>
      <w:r>
        <w:rPr>
          <w:rFonts w:asciiTheme="majorHAnsi" w:hAnsiTheme="majorHAnsi"/>
          <w:b/>
          <w:color w:val="0F243E" w:themeColor="text2" w:themeShade="80"/>
          <w:spacing w:val="-5"/>
          <w:kern w:val="0"/>
          <w:sz w:val="32"/>
          <w:szCs w:val="32"/>
        </w:rPr>
        <w:t>2019 Outlook</w:t>
      </w:r>
    </w:p>
    <w:p w14:paraId="79CF26FC" w14:textId="13F9CC39" w:rsidR="00773B78" w:rsidRPr="00B41FB6" w:rsidRDefault="00773B78" w:rsidP="00A93883">
      <w:pPr>
        <w:spacing w:after="0" w:line="220" w:lineRule="atLeast"/>
        <w:rPr>
          <w:rFonts w:asciiTheme="majorHAnsi" w:hAnsiTheme="majorHAnsi"/>
          <w:b/>
          <w:color w:val="0F243E" w:themeColor="text2" w:themeShade="80"/>
          <w:spacing w:val="-5"/>
          <w:kern w:val="0"/>
          <w:sz w:val="32"/>
          <w:szCs w:val="32"/>
        </w:rPr>
      </w:pPr>
    </w:p>
    <w:p w14:paraId="59EC52CE" w14:textId="03127979" w:rsidR="00446176" w:rsidRPr="00F146A6" w:rsidRDefault="00AC1E21" w:rsidP="00E8010E">
      <w:pPr>
        <w:rPr>
          <w:rFonts w:asciiTheme="majorHAnsi" w:hAnsiTheme="majorHAnsi"/>
          <w:sz w:val="24"/>
          <w:szCs w:val="24"/>
        </w:rPr>
      </w:pPr>
      <w:r w:rsidRPr="00F146A6">
        <w:rPr>
          <w:rFonts w:asciiTheme="majorHAnsi" w:hAnsiTheme="majorHAnsi"/>
          <w:sz w:val="24"/>
          <w:szCs w:val="24"/>
        </w:rPr>
        <w:t xml:space="preserve">Investors are correct in thinking 2018 was an unusual year for the markets. We started off with </w:t>
      </w:r>
      <w:r w:rsidR="00446176" w:rsidRPr="00F146A6">
        <w:rPr>
          <w:rFonts w:asciiTheme="majorHAnsi" w:hAnsiTheme="majorHAnsi"/>
          <w:sz w:val="24"/>
          <w:szCs w:val="24"/>
        </w:rPr>
        <w:t>nice</w:t>
      </w:r>
      <w:r w:rsidRPr="00F146A6">
        <w:rPr>
          <w:rFonts w:asciiTheme="majorHAnsi" w:hAnsiTheme="majorHAnsi"/>
          <w:sz w:val="24"/>
          <w:szCs w:val="24"/>
        </w:rPr>
        <w:t xml:space="preserve"> returns in January with expectations of high corporate growth and ended the year</w:t>
      </w:r>
      <w:r w:rsidR="00446176" w:rsidRPr="00F146A6">
        <w:rPr>
          <w:rFonts w:asciiTheme="majorHAnsi" w:hAnsiTheme="majorHAnsi"/>
          <w:sz w:val="24"/>
          <w:szCs w:val="24"/>
        </w:rPr>
        <w:t xml:space="preserve"> with negative returns and with extremely negative sentiment. This is highly unusual because corporate earnings grew about 23% in 2018, when initially the expectation was for about 11% growth. So why the selloff with such strong economic fundamentals? In a word, </w:t>
      </w:r>
      <w:r w:rsidR="00F146A6">
        <w:rPr>
          <w:rFonts w:asciiTheme="majorHAnsi" w:hAnsiTheme="majorHAnsi"/>
          <w:sz w:val="24"/>
          <w:szCs w:val="24"/>
        </w:rPr>
        <w:t>fear</w:t>
      </w:r>
      <w:r w:rsidR="00446176" w:rsidRPr="00F146A6">
        <w:rPr>
          <w:rFonts w:asciiTheme="majorHAnsi" w:hAnsiTheme="majorHAnsi"/>
          <w:sz w:val="24"/>
          <w:szCs w:val="24"/>
        </w:rPr>
        <w:t>.</w:t>
      </w:r>
    </w:p>
    <w:p w14:paraId="646F4BEF" w14:textId="2588BD28" w:rsidR="00E8010E" w:rsidRPr="00F146A6" w:rsidRDefault="00446176" w:rsidP="00E8010E">
      <w:pPr>
        <w:rPr>
          <w:rFonts w:asciiTheme="majorHAnsi" w:hAnsiTheme="majorHAnsi"/>
          <w:sz w:val="24"/>
          <w:szCs w:val="24"/>
        </w:rPr>
      </w:pPr>
      <w:r w:rsidRPr="00F146A6">
        <w:rPr>
          <w:rFonts w:asciiTheme="majorHAnsi" w:hAnsiTheme="majorHAnsi"/>
          <w:sz w:val="24"/>
          <w:szCs w:val="24"/>
        </w:rPr>
        <w:t xml:space="preserve">The market new all of the </w:t>
      </w:r>
      <w:r w:rsidR="00F146A6">
        <w:rPr>
          <w:rFonts w:asciiTheme="majorHAnsi" w:hAnsiTheme="majorHAnsi"/>
          <w:sz w:val="24"/>
          <w:szCs w:val="24"/>
        </w:rPr>
        <w:t xml:space="preserve">potential </w:t>
      </w:r>
      <w:r w:rsidRPr="00F146A6">
        <w:rPr>
          <w:rFonts w:asciiTheme="majorHAnsi" w:hAnsiTheme="majorHAnsi"/>
          <w:sz w:val="24"/>
          <w:szCs w:val="24"/>
        </w:rPr>
        <w:t>risks throughout the year: China trade war, slowing earnings growth in 2019, slower GDP growth, further Fed hikes, and slowing world economies</w:t>
      </w:r>
      <w:r w:rsidR="00581EA3" w:rsidRPr="00F146A6">
        <w:rPr>
          <w:rFonts w:asciiTheme="majorHAnsi" w:hAnsiTheme="majorHAnsi"/>
          <w:sz w:val="24"/>
          <w:szCs w:val="24"/>
        </w:rPr>
        <w:t>,</w:t>
      </w:r>
      <w:r w:rsidR="00F146A6">
        <w:rPr>
          <w:rFonts w:asciiTheme="majorHAnsi" w:hAnsiTheme="majorHAnsi"/>
          <w:sz w:val="24"/>
          <w:szCs w:val="24"/>
        </w:rPr>
        <w:t xml:space="preserve"> </w:t>
      </w:r>
      <w:r w:rsidR="00581EA3" w:rsidRPr="00F146A6">
        <w:rPr>
          <w:rFonts w:asciiTheme="majorHAnsi" w:hAnsiTheme="majorHAnsi"/>
          <w:sz w:val="24"/>
          <w:szCs w:val="24"/>
        </w:rPr>
        <w:t>yet the market continued higher and peaked in September. The market shrugged off</w:t>
      </w:r>
      <w:r w:rsidR="00F146A6">
        <w:rPr>
          <w:rFonts w:asciiTheme="majorHAnsi" w:hAnsiTheme="majorHAnsi"/>
          <w:sz w:val="24"/>
          <w:szCs w:val="24"/>
        </w:rPr>
        <w:t xml:space="preserve"> all of the concerns</w:t>
      </w:r>
      <w:r w:rsidR="00581EA3" w:rsidRPr="00F146A6">
        <w:rPr>
          <w:rFonts w:asciiTheme="majorHAnsi" w:hAnsiTheme="majorHAnsi"/>
          <w:sz w:val="24"/>
          <w:szCs w:val="24"/>
        </w:rPr>
        <w:t>, no problem. Three months later investors had acted as if all the risks had actually happened. Recession talk came back into the headlines in a big way also.</w:t>
      </w:r>
    </w:p>
    <w:p w14:paraId="4D084A31" w14:textId="09CD66D9" w:rsidR="00CD7155" w:rsidRPr="00F146A6" w:rsidRDefault="00581EA3" w:rsidP="00E8010E">
      <w:pPr>
        <w:rPr>
          <w:rFonts w:asciiTheme="majorHAnsi" w:hAnsiTheme="majorHAnsi"/>
          <w:sz w:val="24"/>
          <w:szCs w:val="24"/>
        </w:rPr>
      </w:pPr>
      <w:r w:rsidRPr="00F146A6">
        <w:rPr>
          <w:rFonts w:asciiTheme="majorHAnsi" w:hAnsiTheme="majorHAnsi"/>
          <w:sz w:val="24"/>
          <w:szCs w:val="24"/>
        </w:rPr>
        <w:t xml:space="preserve">Here is the thing though, slowing growth and slowing growth rates are not the same. Corporate earnings and our economy </w:t>
      </w:r>
      <w:r w:rsidR="000E7DC1" w:rsidRPr="00F146A6">
        <w:rPr>
          <w:rFonts w:asciiTheme="majorHAnsi" w:hAnsiTheme="majorHAnsi"/>
          <w:sz w:val="24"/>
          <w:szCs w:val="24"/>
        </w:rPr>
        <w:t>are</w:t>
      </w:r>
      <w:r w:rsidRPr="00F146A6">
        <w:rPr>
          <w:rFonts w:asciiTheme="majorHAnsi" w:hAnsiTheme="majorHAnsi"/>
          <w:sz w:val="24"/>
          <w:szCs w:val="24"/>
        </w:rPr>
        <w:t xml:space="preserve"> expected to grow</w:t>
      </w:r>
      <w:r w:rsidR="000E7DC1" w:rsidRPr="00F146A6">
        <w:rPr>
          <w:rFonts w:asciiTheme="majorHAnsi" w:hAnsiTheme="majorHAnsi"/>
          <w:sz w:val="24"/>
          <w:szCs w:val="24"/>
        </w:rPr>
        <w:t xml:space="preserve"> in 2019, just not at 2018’s rapid pace. The key fundamentals are more bullish for stocks now then anytime all year in 2018. The ten-year yield dropped to 2.65% and the Fed became more dovish (less likely to keep raising rates), </w:t>
      </w:r>
      <w:r w:rsidR="00CD7155" w:rsidRPr="00F146A6">
        <w:rPr>
          <w:rFonts w:asciiTheme="majorHAnsi" w:hAnsiTheme="majorHAnsi"/>
          <w:sz w:val="24"/>
          <w:szCs w:val="24"/>
        </w:rPr>
        <w:t>both of which support higher equity prices. Also, going into year two of a trade war with China makes it more likely that a resolution is on the way.</w:t>
      </w:r>
    </w:p>
    <w:p w14:paraId="65304615" w14:textId="77777777" w:rsidR="00CD7155" w:rsidRPr="00F146A6" w:rsidRDefault="00CD7155" w:rsidP="00E8010E">
      <w:pPr>
        <w:rPr>
          <w:rFonts w:asciiTheme="majorHAnsi" w:hAnsiTheme="majorHAnsi"/>
          <w:sz w:val="24"/>
          <w:szCs w:val="24"/>
        </w:rPr>
      </w:pPr>
      <w:r w:rsidRPr="00F146A6">
        <w:rPr>
          <w:rFonts w:asciiTheme="majorHAnsi" w:hAnsiTheme="majorHAnsi"/>
          <w:sz w:val="24"/>
          <w:szCs w:val="24"/>
        </w:rPr>
        <w:t>The positives for the economy are:</w:t>
      </w:r>
    </w:p>
    <w:p w14:paraId="77035B18" w14:textId="77777777" w:rsidR="00CD7155" w:rsidRPr="00F146A6" w:rsidRDefault="00CD7155" w:rsidP="00CD7155">
      <w:pPr>
        <w:pStyle w:val="ListParagraph"/>
        <w:numPr>
          <w:ilvl w:val="0"/>
          <w:numId w:val="8"/>
        </w:numPr>
        <w:rPr>
          <w:rFonts w:asciiTheme="majorHAnsi" w:hAnsiTheme="majorHAnsi"/>
          <w:sz w:val="24"/>
          <w:szCs w:val="24"/>
        </w:rPr>
      </w:pPr>
      <w:r w:rsidRPr="00F146A6">
        <w:rPr>
          <w:rFonts w:asciiTheme="majorHAnsi" w:hAnsiTheme="majorHAnsi"/>
          <w:sz w:val="24"/>
          <w:szCs w:val="24"/>
        </w:rPr>
        <w:t>we still have historically low interest rates</w:t>
      </w:r>
    </w:p>
    <w:p w14:paraId="24652483" w14:textId="046F2B89" w:rsidR="00CD7155" w:rsidRPr="00F146A6" w:rsidRDefault="00CD7155" w:rsidP="00CD7155">
      <w:pPr>
        <w:pStyle w:val="ListParagraph"/>
        <w:numPr>
          <w:ilvl w:val="0"/>
          <w:numId w:val="8"/>
        </w:numPr>
        <w:rPr>
          <w:rFonts w:asciiTheme="majorHAnsi" w:hAnsiTheme="majorHAnsi"/>
          <w:sz w:val="24"/>
          <w:szCs w:val="24"/>
        </w:rPr>
      </w:pPr>
      <w:r w:rsidRPr="00F146A6">
        <w:rPr>
          <w:rFonts w:asciiTheme="majorHAnsi" w:hAnsiTheme="majorHAnsi"/>
          <w:sz w:val="24"/>
          <w:szCs w:val="24"/>
        </w:rPr>
        <w:t>global economic indicators predict world GDP of 3.6% in 2019 (strong but slower than 2018</w:t>
      </w:r>
      <w:r w:rsidR="000A60A6" w:rsidRPr="00F146A6">
        <w:rPr>
          <w:rFonts w:asciiTheme="majorHAnsi" w:hAnsiTheme="majorHAnsi"/>
          <w:sz w:val="24"/>
          <w:szCs w:val="24"/>
        </w:rPr>
        <w:t>’s 3.7%</w:t>
      </w:r>
      <w:r w:rsidRPr="00F146A6">
        <w:rPr>
          <w:rFonts w:asciiTheme="majorHAnsi" w:hAnsiTheme="majorHAnsi"/>
          <w:sz w:val="24"/>
          <w:szCs w:val="24"/>
        </w:rPr>
        <w:t>)</w:t>
      </w:r>
    </w:p>
    <w:p w14:paraId="19006C20" w14:textId="57367C79" w:rsidR="00581EA3" w:rsidRPr="00F146A6" w:rsidRDefault="00CD7155" w:rsidP="00CD7155">
      <w:pPr>
        <w:pStyle w:val="ListParagraph"/>
        <w:numPr>
          <w:ilvl w:val="0"/>
          <w:numId w:val="8"/>
        </w:numPr>
        <w:rPr>
          <w:rFonts w:asciiTheme="majorHAnsi" w:hAnsiTheme="majorHAnsi"/>
          <w:sz w:val="24"/>
          <w:szCs w:val="24"/>
        </w:rPr>
      </w:pPr>
      <w:r w:rsidRPr="00F146A6">
        <w:rPr>
          <w:rFonts w:asciiTheme="majorHAnsi" w:hAnsiTheme="majorHAnsi"/>
          <w:sz w:val="24"/>
          <w:szCs w:val="24"/>
        </w:rPr>
        <w:t>the job market is hot with average hourly earnings steady even with new jobs created.</w:t>
      </w:r>
    </w:p>
    <w:p w14:paraId="6052015A" w14:textId="46DF16E3" w:rsidR="00CD7155" w:rsidRPr="00F146A6" w:rsidRDefault="00CD7155" w:rsidP="00CD7155">
      <w:pPr>
        <w:pStyle w:val="ListParagraph"/>
        <w:numPr>
          <w:ilvl w:val="0"/>
          <w:numId w:val="8"/>
        </w:numPr>
        <w:rPr>
          <w:rFonts w:asciiTheme="majorHAnsi" w:hAnsiTheme="majorHAnsi"/>
          <w:sz w:val="24"/>
          <w:szCs w:val="24"/>
        </w:rPr>
      </w:pPr>
      <w:r w:rsidRPr="00F146A6">
        <w:rPr>
          <w:rFonts w:asciiTheme="majorHAnsi" w:hAnsiTheme="majorHAnsi"/>
          <w:sz w:val="24"/>
          <w:szCs w:val="24"/>
        </w:rPr>
        <w:t>markets are pricing in a recession even though it is unlikely</w:t>
      </w:r>
    </w:p>
    <w:p w14:paraId="5EC1E42B" w14:textId="348C1E24" w:rsidR="00CD7155" w:rsidRPr="00F146A6" w:rsidRDefault="00CD7155" w:rsidP="00CD7155">
      <w:pPr>
        <w:pStyle w:val="ListParagraph"/>
        <w:numPr>
          <w:ilvl w:val="0"/>
          <w:numId w:val="8"/>
        </w:numPr>
        <w:rPr>
          <w:rFonts w:asciiTheme="majorHAnsi" w:hAnsiTheme="majorHAnsi"/>
          <w:sz w:val="24"/>
          <w:szCs w:val="24"/>
        </w:rPr>
      </w:pPr>
      <w:r w:rsidRPr="00F146A6">
        <w:rPr>
          <w:rFonts w:asciiTheme="majorHAnsi" w:hAnsiTheme="majorHAnsi"/>
          <w:sz w:val="24"/>
          <w:szCs w:val="24"/>
        </w:rPr>
        <w:t>fundamentals (which are strong) define the direction of asset prices, not sentiment</w:t>
      </w:r>
    </w:p>
    <w:p w14:paraId="6EC3ACF4" w14:textId="55DBF883" w:rsidR="000A60A6" w:rsidRPr="00F146A6" w:rsidRDefault="00AC1E21" w:rsidP="000A60A6">
      <w:pPr>
        <w:ind w:firstLine="720"/>
        <w:rPr>
          <w:rFonts w:asciiTheme="majorHAnsi" w:hAnsiTheme="majorHAnsi"/>
          <w:sz w:val="24"/>
          <w:szCs w:val="24"/>
        </w:rPr>
      </w:pPr>
      <w:r w:rsidRPr="00F146A6">
        <w:rPr>
          <w:rFonts w:asciiTheme="majorHAnsi" w:hAnsiTheme="majorHAnsi"/>
          <w:sz w:val="24"/>
          <w:szCs w:val="24"/>
        </w:rPr>
        <w:lastRenderedPageBreak/>
        <w:t>While it was a down year for the market, o</w:t>
      </w:r>
      <w:r w:rsidRPr="00F146A6">
        <w:rPr>
          <w:rFonts w:asciiTheme="majorHAnsi" w:hAnsiTheme="majorHAnsi"/>
          <w:sz w:val="24"/>
          <w:szCs w:val="24"/>
        </w:rPr>
        <w:t xml:space="preserve">ur proprietary </w:t>
      </w:r>
      <w:r w:rsidRPr="00F146A6">
        <w:rPr>
          <w:rFonts w:asciiTheme="majorHAnsi" w:hAnsiTheme="majorHAnsi"/>
          <w:b/>
          <w:color w:val="215868" w:themeColor="accent5" w:themeShade="80"/>
          <w:sz w:val="24"/>
          <w:szCs w:val="24"/>
        </w:rPr>
        <w:t>Maverick Momentum Models</w:t>
      </w:r>
      <w:r w:rsidRPr="00F146A6">
        <w:rPr>
          <w:rFonts w:asciiTheme="majorHAnsi" w:hAnsiTheme="majorHAnsi"/>
          <w:color w:val="215868" w:themeColor="accent5" w:themeShade="80"/>
          <w:sz w:val="24"/>
          <w:szCs w:val="24"/>
        </w:rPr>
        <w:t xml:space="preserve"> (</w:t>
      </w:r>
      <w:r w:rsidRPr="00F146A6">
        <w:rPr>
          <w:rFonts w:asciiTheme="majorHAnsi" w:hAnsiTheme="majorHAnsi"/>
          <w:b/>
          <w:color w:val="215868" w:themeColor="accent5" w:themeShade="80"/>
          <w:sz w:val="24"/>
          <w:szCs w:val="24"/>
        </w:rPr>
        <w:t>MMM</w:t>
      </w:r>
      <w:r w:rsidRPr="00F146A6">
        <w:rPr>
          <w:rFonts w:asciiTheme="majorHAnsi" w:hAnsiTheme="majorHAnsi"/>
          <w:color w:val="215868" w:themeColor="accent5" w:themeShade="80"/>
          <w:sz w:val="24"/>
          <w:szCs w:val="24"/>
        </w:rPr>
        <w:t>)</w:t>
      </w:r>
      <w:r w:rsidRPr="00F146A6">
        <w:rPr>
          <w:rFonts w:asciiTheme="majorHAnsi" w:hAnsiTheme="majorHAnsi"/>
          <w:sz w:val="24"/>
          <w:szCs w:val="24"/>
        </w:rPr>
        <w:t xml:space="preserve"> performed very well in 201</w:t>
      </w:r>
      <w:r w:rsidRPr="00F146A6">
        <w:rPr>
          <w:rFonts w:asciiTheme="majorHAnsi" w:hAnsiTheme="majorHAnsi"/>
          <w:sz w:val="24"/>
          <w:szCs w:val="24"/>
        </w:rPr>
        <w:t>8</w:t>
      </w:r>
      <w:r w:rsidRPr="00F146A6">
        <w:rPr>
          <w:rFonts w:asciiTheme="majorHAnsi" w:hAnsiTheme="majorHAnsi"/>
          <w:sz w:val="24"/>
          <w:szCs w:val="24"/>
        </w:rPr>
        <w:t>, beating the benchmark in all categories.</w:t>
      </w:r>
      <w:r w:rsidR="000A60A6" w:rsidRPr="00F146A6">
        <w:rPr>
          <w:rFonts w:asciiTheme="majorHAnsi" w:hAnsiTheme="majorHAnsi"/>
          <w:sz w:val="24"/>
          <w:szCs w:val="24"/>
        </w:rPr>
        <w:t xml:space="preserve"> </w:t>
      </w:r>
      <w:r w:rsidR="000A60A6" w:rsidRPr="00F146A6">
        <w:rPr>
          <w:rFonts w:asciiTheme="majorHAnsi" w:hAnsiTheme="majorHAnsi"/>
          <w:sz w:val="24"/>
          <w:szCs w:val="24"/>
        </w:rPr>
        <w:t xml:space="preserve">Managing potential selloffs </w:t>
      </w:r>
      <w:r w:rsidR="000A60A6" w:rsidRPr="00F146A6">
        <w:rPr>
          <w:rFonts w:asciiTheme="majorHAnsi" w:hAnsiTheme="majorHAnsi"/>
          <w:sz w:val="24"/>
          <w:szCs w:val="24"/>
        </w:rPr>
        <w:t xml:space="preserve">is always </w:t>
      </w:r>
      <w:r w:rsidR="000A60A6" w:rsidRPr="00F146A6">
        <w:rPr>
          <w:rFonts w:asciiTheme="majorHAnsi" w:hAnsiTheme="majorHAnsi"/>
          <w:sz w:val="24"/>
          <w:szCs w:val="24"/>
        </w:rPr>
        <w:t>challeng</w:t>
      </w:r>
      <w:r w:rsidR="000A60A6" w:rsidRPr="00F146A6">
        <w:rPr>
          <w:rFonts w:asciiTheme="majorHAnsi" w:hAnsiTheme="majorHAnsi"/>
          <w:sz w:val="24"/>
          <w:szCs w:val="24"/>
        </w:rPr>
        <w:t xml:space="preserve">ing. </w:t>
      </w:r>
      <w:r w:rsidR="000A60A6" w:rsidRPr="00F146A6">
        <w:rPr>
          <w:rFonts w:asciiTheme="majorHAnsi" w:hAnsiTheme="majorHAnsi"/>
          <w:color w:val="222222"/>
          <w:sz w:val="24"/>
          <w:szCs w:val="24"/>
          <w:shd w:val="clear" w:color="auto" w:fill="FFFFFF"/>
        </w:rPr>
        <w:t>We understand behavioral finance. We know when to </w:t>
      </w:r>
      <w:r w:rsidR="000A60A6" w:rsidRPr="00F146A6">
        <w:rPr>
          <w:rStyle w:val="Strong"/>
          <w:rFonts w:asciiTheme="majorHAnsi" w:hAnsiTheme="majorHAnsi"/>
          <w:color w:val="215868" w:themeColor="accent5" w:themeShade="80"/>
          <w:sz w:val="24"/>
          <w:szCs w:val="24"/>
          <w:shd w:val="clear" w:color="auto" w:fill="FFFFFF"/>
        </w:rPr>
        <w:t>buy and sell</w:t>
      </w:r>
      <w:r w:rsidR="000A60A6" w:rsidRPr="00F146A6">
        <w:rPr>
          <w:rFonts w:asciiTheme="majorHAnsi" w:hAnsiTheme="majorHAnsi"/>
          <w:color w:val="222222"/>
          <w:sz w:val="24"/>
          <w:szCs w:val="24"/>
          <w:shd w:val="clear" w:color="auto" w:fill="FFFFFF"/>
        </w:rPr>
        <w:t>. We have a process for decision making that is void of emotion, allowing us to capture </w:t>
      </w:r>
      <w:r w:rsidR="000A60A6" w:rsidRPr="00F146A6">
        <w:rPr>
          <w:rStyle w:val="Strong"/>
          <w:rFonts w:asciiTheme="majorHAnsi" w:hAnsiTheme="majorHAnsi"/>
          <w:color w:val="215868" w:themeColor="accent5" w:themeShade="80"/>
          <w:sz w:val="24"/>
          <w:szCs w:val="24"/>
          <w:shd w:val="clear" w:color="auto" w:fill="FFFFFF"/>
        </w:rPr>
        <w:t>growth</w:t>
      </w:r>
      <w:r w:rsidR="000A60A6" w:rsidRPr="00F146A6">
        <w:rPr>
          <w:rFonts w:asciiTheme="majorHAnsi" w:hAnsiTheme="majorHAnsi"/>
          <w:color w:val="215868" w:themeColor="accent5" w:themeShade="80"/>
          <w:sz w:val="24"/>
          <w:szCs w:val="24"/>
          <w:shd w:val="clear" w:color="auto" w:fill="FFFFFF"/>
        </w:rPr>
        <w:t> </w:t>
      </w:r>
      <w:r w:rsidR="000A60A6" w:rsidRPr="00F146A6">
        <w:rPr>
          <w:rFonts w:asciiTheme="majorHAnsi" w:hAnsiTheme="majorHAnsi"/>
          <w:color w:val="222222"/>
          <w:sz w:val="24"/>
          <w:szCs w:val="24"/>
          <w:shd w:val="clear" w:color="auto" w:fill="FFFFFF"/>
        </w:rPr>
        <w:t>to the upside and </w:t>
      </w:r>
      <w:r w:rsidR="000A60A6" w:rsidRPr="00F146A6">
        <w:rPr>
          <w:rStyle w:val="Strong"/>
          <w:rFonts w:asciiTheme="majorHAnsi" w:hAnsiTheme="majorHAnsi"/>
          <w:color w:val="215868" w:themeColor="accent5" w:themeShade="80"/>
          <w:sz w:val="24"/>
          <w:szCs w:val="24"/>
          <w:shd w:val="clear" w:color="auto" w:fill="FFFFFF"/>
        </w:rPr>
        <w:t>protect</w:t>
      </w:r>
      <w:r w:rsidR="000A60A6" w:rsidRPr="00F146A6">
        <w:rPr>
          <w:rFonts w:asciiTheme="majorHAnsi" w:hAnsiTheme="majorHAnsi"/>
          <w:color w:val="215868" w:themeColor="accent5" w:themeShade="80"/>
          <w:sz w:val="24"/>
          <w:szCs w:val="24"/>
          <w:shd w:val="clear" w:color="auto" w:fill="FFFFFF"/>
        </w:rPr>
        <w:t> </w:t>
      </w:r>
      <w:r w:rsidR="000A60A6" w:rsidRPr="00F146A6">
        <w:rPr>
          <w:rFonts w:asciiTheme="majorHAnsi" w:hAnsiTheme="majorHAnsi"/>
          <w:color w:val="222222"/>
          <w:sz w:val="24"/>
          <w:szCs w:val="24"/>
          <w:shd w:val="clear" w:color="auto" w:fill="FFFFFF"/>
        </w:rPr>
        <w:t xml:space="preserve">portfolios from </w:t>
      </w:r>
      <w:r w:rsidR="000A60A6" w:rsidRPr="00F146A6">
        <w:rPr>
          <w:rFonts w:asciiTheme="majorHAnsi" w:hAnsiTheme="majorHAnsi"/>
          <w:color w:val="222222"/>
          <w:sz w:val="24"/>
          <w:szCs w:val="24"/>
          <w:shd w:val="clear" w:color="auto" w:fill="FFFFFF"/>
        </w:rPr>
        <w:t xml:space="preserve">extreme </w:t>
      </w:r>
      <w:r w:rsidR="000A60A6" w:rsidRPr="00F146A6">
        <w:rPr>
          <w:rFonts w:asciiTheme="majorHAnsi" w:hAnsiTheme="majorHAnsi"/>
          <w:color w:val="222222"/>
          <w:sz w:val="24"/>
          <w:szCs w:val="24"/>
          <w:shd w:val="clear" w:color="auto" w:fill="FFFFFF"/>
        </w:rPr>
        <w:t>downside risk.</w:t>
      </w:r>
    </w:p>
    <w:p w14:paraId="6EF3A559" w14:textId="6D13E5E3" w:rsidR="00AC1E21" w:rsidRPr="00F146A6" w:rsidRDefault="00F146A6" w:rsidP="00D86D7A">
      <w:pPr>
        <w:spacing w:after="220" w:line="220" w:lineRule="atLeast"/>
        <w:rPr>
          <w:rFonts w:asciiTheme="majorHAnsi" w:hAnsiTheme="majorHAnsi"/>
          <w:sz w:val="24"/>
          <w:szCs w:val="24"/>
        </w:rPr>
      </w:pPr>
      <w:r w:rsidRPr="00F146A6">
        <w:rPr>
          <w:rFonts w:asciiTheme="majorHAnsi" w:hAnsiTheme="majorHAnsi"/>
          <w:sz w:val="24"/>
          <w:szCs w:val="24"/>
        </w:rPr>
        <w:t>With political gri</w:t>
      </w:r>
      <w:bookmarkStart w:id="0" w:name="_GoBack"/>
      <w:bookmarkEnd w:id="0"/>
      <w:r w:rsidRPr="00F146A6">
        <w:rPr>
          <w:rFonts w:asciiTheme="majorHAnsi" w:hAnsiTheme="majorHAnsi"/>
          <w:sz w:val="24"/>
          <w:szCs w:val="24"/>
        </w:rPr>
        <w:t>dlock in 2019 new sectors could emerge as winners. While the Information Technology and Consumer Discretionary sectors should continue to do well and outperform near term, Healthcare, Energy, and Utilities could offer later opportunities.</w:t>
      </w:r>
    </w:p>
    <w:p w14:paraId="3C2C4D76" w14:textId="7E5A72D1" w:rsidR="008A7E74" w:rsidRPr="00F146A6" w:rsidRDefault="008A7E74" w:rsidP="00D86D7A">
      <w:pPr>
        <w:spacing w:after="220" w:line="220" w:lineRule="atLeast"/>
        <w:rPr>
          <w:rFonts w:asciiTheme="majorHAnsi" w:hAnsiTheme="majorHAnsi"/>
          <w:sz w:val="24"/>
          <w:szCs w:val="24"/>
        </w:rPr>
      </w:pPr>
      <w:r w:rsidRPr="00F146A6">
        <w:rPr>
          <w:rFonts w:asciiTheme="majorHAnsi" w:hAnsiTheme="majorHAnsi"/>
          <w:sz w:val="24"/>
          <w:szCs w:val="24"/>
        </w:rPr>
        <w:t>George Panopoulos</w:t>
      </w:r>
    </w:p>
    <w:sectPr w:rsidR="008A7E74" w:rsidRPr="00F146A6" w:rsidSect="002050EC">
      <w:headerReference w:type="default" r:id="rId7"/>
      <w:footerReference w:type="default" r:id="rId8"/>
      <w:headerReference w:type="first" r:id="rId9"/>
      <w:footerReference w:type="first" r:id="rId10"/>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D25DE" w14:textId="77777777" w:rsidR="00857903" w:rsidRDefault="00857903">
      <w:pPr>
        <w:spacing w:after="0" w:line="240" w:lineRule="auto"/>
      </w:pPr>
      <w:r>
        <w:separator/>
      </w:r>
    </w:p>
  </w:endnote>
  <w:endnote w:type="continuationSeparator" w:id="0">
    <w:p w14:paraId="174E177A" w14:textId="77777777" w:rsidR="00857903" w:rsidRDefault="0085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38C1" w14:textId="77777777" w:rsidR="008A7E74" w:rsidRPr="00A75AF4" w:rsidRDefault="008A7E74" w:rsidP="008A7E74">
    <w:pPr>
      <w:pStyle w:val="Address"/>
      <w:rPr>
        <w:color w:val="002060"/>
      </w:rPr>
    </w:pPr>
    <w:r w:rsidRPr="00A75AF4">
      <w:rPr>
        <w:color w:val="002060"/>
      </w:rPr>
      <w:t>2300 North Barrington Road Suite 400</w:t>
    </w:r>
    <w:r>
      <w:rPr>
        <w:color w:val="002060"/>
      </w:rPr>
      <w:t xml:space="preserve"> </w:t>
    </w:r>
    <w:r w:rsidRPr="00A75AF4">
      <w:rPr>
        <w:color w:val="002060"/>
      </w:rPr>
      <w:sym w:font="Wingdings" w:char="F0A7"/>
    </w:r>
    <w:r w:rsidRPr="00A75AF4">
      <w:rPr>
        <w:color w:val="002060"/>
      </w:rPr>
      <w:t xml:space="preserve"> Hoffman Estates, IL 60169 </w:t>
    </w:r>
    <w:r w:rsidRPr="00A75AF4">
      <w:rPr>
        <w:color w:val="002060"/>
      </w:rPr>
      <w:sym w:font="Wingdings" w:char="F0A7"/>
    </w:r>
    <w:r w:rsidRPr="00A75AF4">
      <w:rPr>
        <w:color w:val="002060"/>
      </w:rPr>
      <w:t xml:space="preserve"> 847-490-5340</w:t>
    </w:r>
    <w:r w:rsidRPr="00A75AF4">
      <w:rPr>
        <w:color w:val="002060"/>
        <w:szCs w:val="22"/>
      </w:rPr>
      <w:t xml:space="preserve"> </w:t>
    </w:r>
    <w:r w:rsidRPr="00A75AF4">
      <w:rPr>
        <w:color w:val="002060"/>
      </w:rPr>
      <w:sym w:font="Wingdings" w:char="F0A7"/>
    </w:r>
    <w:r w:rsidRPr="00A75AF4">
      <w:rPr>
        <w:color w:val="002060"/>
      </w:rPr>
      <w:t xml:space="preserve"> </w:t>
    </w:r>
    <w:r>
      <w:rPr>
        <w:color w:val="002060"/>
      </w:rPr>
      <w:t>www.thepanopoulosgroup.com</w:t>
    </w:r>
  </w:p>
  <w:p w14:paraId="729677AE" w14:textId="63A46D0B" w:rsidR="002050EC" w:rsidRPr="008A7E74" w:rsidRDefault="002050EC" w:rsidP="008A7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57FD" w14:textId="77777777" w:rsidR="00C9693D" w:rsidRPr="00A75AF4" w:rsidRDefault="00A75AF4" w:rsidP="00C9693D">
    <w:pPr>
      <w:pStyle w:val="Address"/>
      <w:rPr>
        <w:color w:val="002060"/>
      </w:rPr>
    </w:pPr>
    <w:r w:rsidRPr="00A75AF4">
      <w:rPr>
        <w:color w:val="002060"/>
      </w:rPr>
      <w:t>2300 North Barrington Road</w:t>
    </w:r>
    <w:r w:rsidR="00C9693D" w:rsidRPr="00A75AF4">
      <w:rPr>
        <w:color w:val="002060"/>
      </w:rPr>
      <w:t xml:space="preserve"> </w:t>
    </w:r>
    <w:r w:rsidRPr="00A75AF4">
      <w:rPr>
        <w:color w:val="002060"/>
      </w:rPr>
      <w:t>Suite 400</w:t>
    </w:r>
    <w:r>
      <w:rPr>
        <w:color w:val="002060"/>
      </w:rPr>
      <w:t xml:space="preserve"> </w:t>
    </w:r>
    <w:r w:rsidR="00C9693D" w:rsidRPr="00A75AF4">
      <w:rPr>
        <w:color w:val="002060"/>
      </w:rPr>
      <w:sym w:font="Wingdings" w:char="F0A7"/>
    </w:r>
    <w:r w:rsidR="00C9693D" w:rsidRPr="00A75AF4">
      <w:rPr>
        <w:color w:val="002060"/>
      </w:rPr>
      <w:t xml:space="preserve"> </w:t>
    </w:r>
    <w:r w:rsidRPr="00A75AF4">
      <w:rPr>
        <w:color w:val="002060"/>
      </w:rPr>
      <w:t>Hoffman Estates, IL 60169</w:t>
    </w:r>
    <w:r w:rsidR="00C9693D" w:rsidRPr="00A75AF4">
      <w:rPr>
        <w:color w:val="002060"/>
      </w:rPr>
      <w:t xml:space="preserve"> </w:t>
    </w:r>
    <w:r w:rsidR="00C9693D" w:rsidRPr="00A75AF4">
      <w:rPr>
        <w:color w:val="002060"/>
      </w:rPr>
      <w:sym w:font="Wingdings" w:char="F0A7"/>
    </w:r>
    <w:r w:rsidR="00C9693D" w:rsidRPr="00A75AF4">
      <w:rPr>
        <w:color w:val="002060"/>
      </w:rPr>
      <w:t xml:space="preserve"> </w:t>
    </w:r>
    <w:r w:rsidRPr="00A75AF4">
      <w:rPr>
        <w:color w:val="002060"/>
      </w:rPr>
      <w:t>847-490-5340</w:t>
    </w:r>
    <w:r w:rsidR="00C9693D" w:rsidRPr="00A75AF4">
      <w:rPr>
        <w:color w:val="002060"/>
        <w:szCs w:val="22"/>
      </w:rPr>
      <w:t xml:space="preserve"> </w:t>
    </w:r>
    <w:r w:rsidR="00C9693D" w:rsidRPr="00A75AF4">
      <w:rPr>
        <w:color w:val="002060"/>
      </w:rPr>
      <w:sym w:font="Wingdings" w:char="F0A7"/>
    </w:r>
    <w:r w:rsidR="00C9693D" w:rsidRPr="00A75AF4">
      <w:rPr>
        <w:color w:val="002060"/>
      </w:rPr>
      <w:t xml:space="preserve"> </w:t>
    </w:r>
    <w:r>
      <w:rPr>
        <w:color w:val="002060"/>
      </w:rPr>
      <w:t>www.thepanopoulosgroup.com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85DC" w14:textId="77777777" w:rsidR="00857903" w:rsidRDefault="00857903">
      <w:pPr>
        <w:spacing w:after="0" w:line="240" w:lineRule="auto"/>
      </w:pPr>
      <w:r>
        <w:separator/>
      </w:r>
    </w:p>
  </w:footnote>
  <w:footnote w:type="continuationSeparator" w:id="0">
    <w:p w14:paraId="49C8A1AB" w14:textId="77777777" w:rsidR="00857903" w:rsidRDefault="0085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8FEE" w14:textId="77777777" w:rsidR="00C71B10" w:rsidRDefault="003F0D06">
    <w:pPr>
      <w:pStyle w:val="Header"/>
    </w:pPr>
    <w:r>
      <w:rPr>
        <w:noProof/>
      </w:rPr>
      <mc:AlternateContent>
        <mc:Choice Requires="wpg">
          <w:drawing>
            <wp:anchor distT="0" distB="0" distL="114300" distR="114300" simplePos="0" relativeHeight="251657728" behindDoc="0" locked="0" layoutInCell="1" allowOverlap="1" wp14:anchorId="09FA6625" wp14:editId="662D4559">
              <wp:simplePos x="0" y="0"/>
              <wp:positionH relativeFrom="page">
                <wp:posOffset>484505</wp:posOffset>
              </wp:positionH>
              <wp:positionV relativeFrom="page">
                <wp:posOffset>699135</wp:posOffset>
              </wp:positionV>
              <wp:extent cx="6858000" cy="118745"/>
              <wp:effectExtent l="0" t="3810" r="1270" b="1270"/>
              <wp:wrapNone/>
              <wp:docPr id="3"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 y="186903"/>
                        <a:chExt cx="68580" cy="1188"/>
                      </a:xfrm>
                    </wpg:grpSpPr>
                    <wps:wsp>
                      <wps:cNvPr id="4" name="Rectangle 14"/>
                      <wps:cNvSpPr>
                        <a:spLocks noChangeArrowheads="1" noChangeShapeType="1"/>
                      </wps:cNvSpPr>
                      <wps:spPr bwMode="auto">
                        <a:xfrm>
                          <a:off x="194310" y="186903"/>
                          <a:ext cx="22860" cy="1189"/>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15"/>
                      <wps:cNvSpPr>
                        <a:spLocks noChangeArrowheads="1" noChangeShapeType="1"/>
                      </wps:cNvSpPr>
                      <wps:spPr bwMode="auto">
                        <a:xfrm>
                          <a:off x="217170" y="186903"/>
                          <a:ext cx="22860" cy="1189"/>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6"/>
                      <wps:cNvSpPr>
                        <a:spLocks noChangeArrowheads="1" noChangeShapeType="1"/>
                      </wps:cNvSpPr>
                      <wps:spPr bwMode="auto">
                        <a:xfrm>
                          <a:off x="240030" y="186903"/>
                          <a:ext cx="22860" cy="1189"/>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ED763" id="Group 13" o:spid="_x0000_s1026" alt="level bars" style="position:absolute;margin-left:38.15pt;margin-top:55.05pt;width:540pt;height:9.35pt;z-index:25165772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">
              <v:rect id="Rectangle 14"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52D0" w14:textId="77777777" w:rsidR="00F117AA" w:rsidRDefault="003F0D06">
    <w:pPr>
      <w:pStyle w:val="Header"/>
    </w:pPr>
    <w:r>
      <w:rPr>
        <w:noProof/>
      </w:rPr>
      <mc:AlternateContent>
        <mc:Choice Requires="wps">
          <w:drawing>
            <wp:anchor distT="0" distB="0" distL="114300" distR="114300" simplePos="0" relativeHeight="251658752" behindDoc="0" locked="0" layoutInCell="1" allowOverlap="1" wp14:anchorId="71CA521A" wp14:editId="79BCA96D">
              <wp:simplePos x="0" y="0"/>
              <wp:positionH relativeFrom="column">
                <wp:posOffset>-40005</wp:posOffset>
              </wp:positionH>
              <wp:positionV relativeFrom="paragraph">
                <wp:posOffset>-68580</wp:posOffset>
              </wp:positionV>
              <wp:extent cx="901700" cy="1050925"/>
              <wp:effectExtent l="0" t="0" r="0" b="0"/>
              <wp:wrapNone/>
              <wp:docPr id="2" name="Text Box 19" descr="New Blue Log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D38E3" w14:textId="77777777" w:rsidR="00A75AF4" w:rsidRDefault="00A75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A521A" id="_x0000_t202" coordsize="21600,21600" o:spt="202" path="m,l,21600r21600,l21600,xe">
              <v:stroke joinstyle="miter"/>
              <v:path gradientshapeok="t" o:connecttype="rect"/>
            </v:shapetype>
            <v:shape id="Text Box 19" o:spid="_x0000_s1026" type="#_x0000_t202" alt="New Blue Logo 20%" style="position:absolute;margin-left:-3.15pt;margin-top:-5.4pt;width:71pt;height:8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" stroked="f">
              <v:fill r:id="rId2" o:title="New Blue Logo 20%" recolor="t" type="frame"/>
              <v:textbox>
                <w:txbxContent>
                  <w:p w14:paraId="1C2D38E3" w14:textId="77777777" w:rsidR="00A75AF4" w:rsidRDefault="00A75AF4"/>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55BCAFB6" wp14:editId="42ADAF5C">
              <wp:simplePos x="0" y="0"/>
              <wp:positionH relativeFrom="page">
                <wp:posOffset>481965</wp:posOffset>
              </wp:positionH>
              <wp:positionV relativeFrom="page">
                <wp:posOffset>667385</wp:posOffset>
              </wp:positionV>
              <wp:extent cx="6858000" cy="808355"/>
              <wp:effectExtent l="0" t="63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808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0118A7" w14:textId="77777777" w:rsidR="00257E2C" w:rsidRDefault="00A75AF4" w:rsidP="006E51EA">
                          <w:pPr>
                            <w:pStyle w:val="Heading1"/>
                            <w:rPr>
                              <w:rFonts w:ascii="Baskerville Old Face" w:hAnsi="Baskerville Old Face"/>
                              <w:color w:val="002060"/>
                              <w:sz w:val="40"/>
                              <w:szCs w:val="40"/>
                            </w:rPr>
                          </w:pPr>
                          <w:r w:rsidRPr="00197F89">
                            <w:rPr>
                              <w:rFonts w:ascii="Baskerville Old Face" w:hAnsi="Baskerville Old Face"/>
                              <w:color w:val="365F91"/>
                            </w:rPr>
                            <w:t>The</w:t>
                          </w:r>
                          <w:r w:rsidRPr="00A75AF4">
                            <w:rPr>
                              <w:rFonts w:ascii="Baskerville Old Face" w:hAnsi="Baskerville Old Face"/>
                              <w:color w:val="002060"/>
                            </w:rPr>
                            <w:t xml:space="preserve"> </w:t>
                          </w:r>
                          <w:r w:rsidRPr="00A75AF4">
                            <w:rPr>
                              <w:rFonts w:ascii="Baskerville Old Face" w:hAnsi="Baskerville Old Face"/>
                              <w:color w:val="002060"/>
                              <w:sz w:val="40"/>
                              <w:szCs w:val="40"/>
                            </w:rPr>
                            <w:t>Panopoulos Group Inc.</w:t>
                          </w:r>
                          <w:r>
                            <w:rPr>
                              <w:rFonts w:ascii="Baskerville Old Face" w:hAnsi="Baskerville Old Face"/>
                              <w:color w:val="002060"/>
                              <w:sz w:val="40"/>
                              <w:szCs w:val="40"/>
                            </w:rPr>
                            <w:t xml:space="preserve"> </w:t>
                          </w:r>
                        </w:p>
                        <w:p w14:paraId="061B9A02" w14:textId="77777777" w:rsidR="00F117AA" w:rsidRPr="00197F89" w:rsidRDefault="00A75AF4" w:rsidP="006E51EA">
                          <w:pPr>
                            <w:pStyle w:val="Heading1"/>
                            <w:rPr>
                              <w:rFonts w:ascii="Baskerville Old Face" w:hAnsi="Baskerville Old Face"/>
                              <w:color w:val="365F91"/>
                            </w:rPr>
                          </w:pPr>
                          <w:r w:rsidRPr="00197F89">
                            <w:rPr>
                              <w:rFonts w:ascii="Baskerville Old Face" w:hAnsi="Baskerville Old Face"/>
                              <w:color w:val="365F91"/>
                              <w:sz w:val="16"/>
                              <w:szCs w:val="16"/>
                            </w:rPr>
                            <w:t xml:space="preserve">a </w:t>
                          </w:r>
                          <w:r w:rsidRPr="00257E2C">
                            <w:rPr>
                              <w:rFonts w:ascii="Baskerville Old Face" w:hAnsi="Baskerville Old Face"/>
                              <w:color w:val="002060"/>
                              <w:sz w:val="22"/>
                              <w:szCs w:val="22"/>
                            </w:rPr>
                            <w:t>R</w:t>
                          </w:r>
                          <w:r w:rsidRPr="00197F89">
                            <w:rPr>
                              <w:rFonts w:ascii="Baskerville Old Face" w:hAnsi="Baskerville Old Face"/>
                              <w:color w:val="365F91"/>
                              <w:sz w:val="16"/>
                              <w:szCs w:val="16"/>
                            </w:rPr>
                            <w:t xml:space="preserve">egistered </w:t>
                          </w:r>
                          <w:r w:rsidRPr="00257E2C">
                            <w:rPr>
                              <w:rFonts w:ascii="Baskerville Old Face" w:hAnsi="Baskerville Old Face"/>
                              <w:color w:val="002060"/>
                              <w:sz w:val="22"/>
                              <w:szCs w:val="22"/>
                            </w:rPr>
                            <w:t>I</w:t>
                          </w:r>
                          <w:r w:rsidRPr="00197F89">
                            <w:rPr>
                              <w:rFonts w:ascii="Baskerville Old Face" w:hAnsi="Baskerville Old Face"/>
                              <w:color w:val="365F91"/>
                              <w:sz w:val="16"/>
                              <w:szCs w:val="16"/>
                            </w:rPr>
                            <w:t xml:space="preserve">nvestment </w:t>
                          </w:r>
                          <w:r w:rsidRPr="00257E2C">
                            <w:rPr>
                              <w:rFonts w:ascii="Baskerville Old Face" w:hAnsi="Baskerville Old Face"/>
                              <w:color w:val="002060"/>
                              <w:sz w:val="22"/>
                              <w:szCs w:val="22"/>
                            </w:rPr>
                            <w:t>A</w:t>
                          </w:r>
                          <w:r w:rsidRPr="00197F89">
                            <w:rPr>
                              <w:rFonts w:ascii="Baskerville Old Face" w:hAnsi="Baskerville Old Face"/>
                              <w:color w:val="365F91"/>
                              <w:sz w:val="16"/>
                              <w:szCs w:val="16"/>
                            </w:rPr>
                            <w:t>dvisor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BCAFB6" id="Text Box 1" o:spid="_x0000_s1027" type="#_x0000_t202" style="position:absolute;margin-left:37.95pt;margin-top:52.55pt;width:540pt;height:63.6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" filled="f" stroked="f" strokeweight="0" insetpen="t">
              <o:lock v:ext="edit" shapetype="t"/>
              <v:textbox style="mso-fit-shape-to-text:t" inset="2.85pt,2.85pt,2.85pt,2.85pt">
                <w:txbxContent>
                  <w:p w14:paraId="350118A7" w14:textId="77777777" w:rsidR="00257E2C" w:rsidRDefault="00A75AF4" w:rsidP="006E51EA">
                    <w:pPr>
                      <w:pStyle w:val="Heading1"/>
                      <w:rPr>
                        <w:rFonts w:ascii="Baskerville Old Face" w:hAnsi="Baskerville Old Face"/>
                        <w:color w:val="002060"/>
                        <w:sz w:val="40"/>
                        <w:szCs w:val="40"/>
                      </w:rPr>
                    </w:pPr>
                    <w:r w:rsidRPr="00197F89">
                      <w:rPr>
                        <w:rFonts w:ascii="Baskerville Old Face" w:hAnsi="Baskerville Old Face"/>
                        <w:color w:val="365F91"/>
                      </w:rPr>
                      <w:t>The</w:t>
                    </w:r>
                    <w:r w:rsidRPr="00A75AF4">
                      <w:rPr>
                        <w:rFonts w:ascii="Baskerville Old Face" w:hAnsi="Baskerville Old Face"/>
                        <w:color w:val="002060"/>
                      </w:rPr>
                      <w:t xml:space="preserve"> </w:t>
                    </w:r>
                    <w:r w:rsidRPr="00A75AF4">
                      <w:rPr>
                        <w:rFonts w:ascii="Baskerville Old Face" w:hAnsi="Baskerville Old Face"/>
                        <w:color w:val="002060"/>
                        <w:sz w:val="40"/>
                        <w:szCs w:val="40"/>
                      </w:rPr>
                      <w:t>Panopoulos Group Inc.</w:t>
                    </w:r>
                    <w:r>
                      <w:rPr>
                        <w:rFonts w:ascii="Baskerville Old Face" w:hAnsi="Baskerville Old Face"/>
                        <w:color w:val="002060"/>
                        <w:sz w:val="40"/>
                        <w:szCs w:val="40"/>
                      </w:rPr>
                      <w:t xml:space="preserve"> </w:t>
                    </w:r>
                  </w:p>
                  <w:p w14:paraId="061B9A02" w14:textId="77777777" w:rsidR="00F117AA" w:rsidRPr="00197F89" w:rsidRDefault="00A75AF4" w:rsidP="006E51EA">
                    <w:pPr>
                      <w:pStyle w:val="Heading1"/>
                      <w:rPr>
                        <w:rFonts w:ascii="Baskerville Old Face" w:hAnsi="Baskerville Old Face"/>
                        <w:color w:val="365F91"/>
                      </w:rPr>
                    </w:pPr>
                    <w:r w:rsidRPr="00197F89">
                      <w:rPr>
                        <w:rFonts w:ascii="Baskerville Old Face" w:hAnsi="Baskerville Old Face"/>
                        <w:color w:val="365F91"/>
                        <w:sz w:val="16"/>
                        <w:szCs w:val="16"/>
                      </w:rPr>
                      <w:t xml:space="preserve">a </w:t>
                    </w:r>
                    <w:r w:rsidRPr="00257E2C">
                      <w:rPr>
                        <w:rFonts w:ascii="Baskerville Old Face" w:hAnsi="Baskerville Old Face"/>
                        <w:color w:val="002060"/>
                        <w:sz w:val="22"/>
                        <w:szCs w:val="22"/>
                      </w:rPr>
                      <w:t>R</w:t>
                    </w:r>
                    <w:r w:rsidRPr="00197F89">
                      <w:rPr>
                        <w:rFonts w:ascii="Baskerville Old Face" w:hAnsi="Baskerville Old Face"/>
                        <w:color w:val="365F91"/>
                        <w:sz w:val="16"/>
                        <w:szCs w:val="16"/>
                      </w:rPr>
                      <w:t xml:space="preserve">egistered </w:t>
                    </w:r>
                    <w:r w:rsidRPr="00257E2C">
                      <w:rPr>
                        <w:rFonts w:ascii="Baskerville Old Face" w:hAnsi="Baskerville Old Face"/>
                        <w:color w:val="002060"/>
                        <w:sz w:val="22"/>
                        <w:szCs w:val="22"/>
                      </w:rPr>
                      <w:t>I</w:t>
                    </w:r>
                    <w:r w:rsidRPr="00197F89">
                      <w:rPr>
                        <w:rFonts w:ascii="Baskerville Old Face" w:hAnsi="Baskerville Old Face"/>
                        <w:color w:val="365F91"/>
                        <w:sz w:val="16"/>
                        <w:szCs w:val="16"/>
                      </w:rPr>
                      <w:t xml:space="preserve">nvestment </w:t>
                    </w:r>
                    <w:r w:rsidRPr="00257E2C">
                      <w:rPr>
                        <w:rFonts w:ascii="Baskerville Old Face" w:hAnsi="Baskerville Old Face"/>
                        <w:color w:val="002060"/>
                        <w:sz w:val="22"/>
                        <w:szCs w:val="22"/>
                      </w:rPr>
                      <w:t>A</w:t>
                    </w:r>
                    <w:r w:rsidRPr="00197F89">
                      <w:rPr>
                        <w:rFonts w:ascii="Baskerville Old Face" w:hAnsi="Baskerville Old Face"/>
                        <w:color w:val="365F91"/>
                        <w:sz w:val="16"/>
                        <w:szCs w:val="16"/>
                      </w:rPr>
                      <w:t>dvisor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30C9"/>
    <w:multiLevelType w:val="hybridMultilevel"/>
    <w:tmpl w:val="2F56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50472"/>
    <w:multiLevelType w:val="hybridMultilevel"/>
    <w:tmpl w:val="2ED4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D050A"/>
    <w:multiLevelType w:val="hybridMultilevel"/>
    <w:tmpl w:val="DFF2D714"/>
    <w:lvl w:ilvl="0" w:tplc="FE2EF36A">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E44B9"/>
    <w:multiLevelType w:val="hybridMultilevel"/>
    <w:tmpl w:val="3AAE83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4612F4A"/>
    <w:multiLevelType w:val="hybridMultilevel"/>
    <w:tmpl w:val="C0C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9143B"/>
    <w:multiLevelType w:val="hybridMultilevel"/>
    <w:tmpl w:val="7E46B2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449EB"/>
    <w:multiLevelType w:val="hybridMultilevel"/>
    <w:tmpl w:val="EA50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D06"/>
    <w:rsid w:val="0007762F"/>
    <w:rsid w:val="0009687D"/>
    <w:rsid w:val="000A60A6"/>
    <w:rsid w:val="000E7DC1"/>
    <w:rsid w:val="001109DA"/>
    <w:rsid w:val="00186C25"/>
    <w:rsid w:val="00197F89"/>
    <w:rsid w:val="001C0735"/>
    <w:rsid w:val="001C3347"/>
    <w:rsid w:val="001E5701"/>
    <w:rsid w:val="002050EC"/>
    <w:rsid w:val="00257E2C"/>
    <w:rsid w:val="00273A53"/>
    <w:rsid w:val="00277E14"/>
    <w:rsid w:val="00283394"/>
    <w:rsid w:val="002E5115"/>
    <w:rsid w:val="003124EB"/>
    <w:rsid w:val="00342978"/>
    <w:rsid w:val="00352634"/>
    <w:rsid w:val="003D17F6"/>
    <w:rsid w:val="003E6F76"/>
    <w:rsid w:val="003F0D06"/>
    <w:rsid w:val="00422EBC"/>
    <w:rsid w:val="004275BB"/>
    <w:rsid w:val="00446176"/>
    <w:rsid w:val="00454CDF"/>
    <w:rsid w:val="004D7622"/>
    <w:rsid w:val="00506068"/>
    <w:rsid w:val="005063B3"/>
    <w:rsid w:val="005641C1"/>
    <w:rsid w:val="00581EA3"/>
    <w:rsid w:val="00582942"/>
    <w:rsid w:val="005B2453"/>
    <w:rsid w:val="005E6A73"/>
    <w:rsid w:val="006E51EA"/>
    <w:rsid w:val="007727E2"/>
    <w:rsid w:val="00773B78"/>
    <w:rsid w:val="007F44F0"/>
    <w:rsid w:val="008233AD"/>
    <w:rsid w:val="0082699A"/>
    <w:rsid w:val="00857903"/>
    <w:rsid w:val="008A7E74"/>
    <w:rsid w:val="0096558B"/>
    <w:rsid w:val="00995227"/>
    <w:rsid w:val="009E2E78"/>
    <w:rsid w:val="00A75AF4"/>
    <w:rsid w:val="00A93883"/>
    <w:rsid w:val="00AB395D"/>
    <w:rsid w:val="00AC1E21"/>
    <w:rsid w:val="00AC59F5"/>
    <w:rsid w:val="00AF0EF2"/>
    <w:rsid w:val="00B41FB6"/>
    <w:rsid w:val="00B4294A"/>
    <w:rsid w:val="00B82B9E"/>
    <w:rsid w:val="00BA7640"/>
    <w:rsid w:val="00BD0A0A"/>
    <w:rsid w:val="00BF7382"/>
    <w:rsid w:val="00C40C4D"/>
    <w:rsid w:val="00C71B10"/>
    <w:rsid w:val="00C9693D"/>
    <w:rsid w:val="00CB0479"/>
    <w:rsid w:val="00CB3DCF"/>
    <w:rsid w:val="00CC5C8D"/>
    <w:rsid w:val="00CD318F"/>
    <w:rsid w:val="00CD7155"/>
    <w:rsid w:val="00D120DA"/>
    <w:rsid w:val="00D170E1"/>
    <w:rsid w:val="00D32A8E"/>
    <w:rsid w:val="00D42D61"/>
    <w:rsid w:val="00D86D7A"/>
    <w:rsid w:val="00DD5A2C"/>
    <w:rsid w:val="00DF13B5"/>
    <w:rsid w:val="00E02A50"/>
    <w:rsid w:val="00E15FE9"/>
    <w:rsid w:val="00E56C56"/>
    <w:rsid w:val="00E65435"/>
    <w:rsid w:val="00E8010E"/>
    <w:rsid w:val="00E9458D"/>
    <w:rsid w:val="00E94D70"/>
    <w:rsid w:val="00EA4198"/>
    <w:rsid w:val="00EB6D41"/>
    <w:rsid w:val="00F117AA"/>
    <w:rsid w:val="00F146A6"/>
    <w:rsid w:val="00F14CD7"/>
    <w:rsid w:val="00F67C00"/>
    <w:rsid w:val="00F7516C"/>
    <w:rsid w:val="00F75744"/>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4:docId w14:val="3D0BD228"/>
  <w15:docId w15:val="{E6660446-C58F-45FE-BC2D-0EF4C6D8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semiHidden/>
    <w:unhideWhenUsed/>
    <w:rsid w:val="00BD0A0A"/>
    <w:rPr>
      <w:color w:val="0000FF" w:themeColor="hyperlink"/>
      <w:u w:val="single"/>
    </w:rPr>
  </w:style>
  <w:style w:type="paragraph" w:styleId="ListParagraph">
    <w:name w:val="List Paragraph"/>
    <w:basedOn w:val="Normal"/>
    <w:uiPriority w:val="34"/>
    <w:qFormat/>
    <w:rsid w:val="00BD0A0A"/>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Strong">
    <w:name w:val="Strong"/>
    <w:basedOn w:val="DefaultParagraphFont"/>
    <w:uiPriority w:val="22"/>
    <w:qFormat/>
    <w:rsid w:val="000A6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0106">
      <w:bodyDiv w:val="1"/>
      <w:marLeft w:val="0"/>
      <w:marRight w:val="0"/>
      <w:marTop w:val="0"/>
      <w:marBottom w:val="0"/>
      <w:divBdr>
        <w:top w:val="none" w:sz="0" w:space="0" w:color="auto"/>
        <w:left w:val="none" w:sz="0" w:space="0" w:color="auto"/>
        <w:bottom w:val="none" w:sz="0" w:space="0" w:color="auto"/>
        <w:right w:val="none" w:sz="0" w:space="0" w:color="auto"/>
      </w:divBdr>
    </w:div>
    <w:div w:id="1396859865">
      <w:bodyDiv w:val="1"/>
      <w:marLeft w:val="0"/>
      <w:marRight w:val="0"/>
      <w:marTop w:val="0"/>
      <w:marBottom w:val="0"/>
      <w:divBdr>
        <w:top w:val="none" w:sz="0" w:space="0" w:color="auto"/>
        <w:left w:val="none" w:sz="0" w:space="0" w:color="auto"/>
        <w:bottom w:val="none" w:sz="0" w:space="0" w:color="auto"/>
        <w:right w:val="none" w:sz="0" w:space="0" w:color="auto"/>
      </w:divBdr>
    </w:div>
    <w:div w:id="1624382377">
      <w:bodyDiv w:val="1"/>
      <w:marLeft w:val="0"/>
      <w:marRight w:val="0"/>
      <w:marTop w:val="0"/>
      <w:marBottom w:val="0"/>
      <w:divBdr>
        <w:top w:val="none" w:sz="0" w:space="0" w:color="auto"/>
        <w:left w:val="none" w:sz="0" w:space="0" w:color="auto"/>
        <w:bottom w:val="none" w:sz="0" w:space="0" w:color="auto"/>
        <w:right w:val="none" w:sz="0" w:space="0" w:color="auto"/>
      </w:divBdr>
    </w:div>
    <w:div w:id="20415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Panopoulos%20Group\AppData\Local\Microsoft\Windows\Temporary%20Internet%20Files\Content.IE5\UDFY5M0B\letterhead%20desig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design template</Template>
  <TotalTime>103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Panopoulos Group</dc:creator>
  <cp:lastModifiedBy>George Panopoulos</cp:lastModifiedBy>
  <cp:revision>4</cp:revision>
  <cp:lastPrinted>2018-05-08T15:58:00Z</cp:lastPrinted>
  <dcterms:created xsi:type="dcterms:W3CDTF">2019-01-15T19:14:00Z</dcterms:created>
  <dcterms:modified xsi:type="dcterms:W3CDTF">2019-01-15T20:56:00Z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