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5FAB" w:rsidRPr="00565FAB">
        <w:trPr>
          <w:cantSplit/>
          <w:trHeight w:hRule="exact" w:val="2880"/>
        </w:trPr>
        <w:tc>
          <w:tcPr>
            <w:tcW w:w="5760" w:type="dxa"/>
          </w:tcPr>
          <w:p w:rsidR="00282074" w:rsidRPr="00565FAB" w:rsidRDefault="0071107F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133350</wp:posOffset>
                      </wp:positionV>
                      <wp:extent cx="3209925" cy="1467485"/>
                      <wp:effectExtent l="0" t="0" r="28575" b="1841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07F" w:rsidRDefault="0071107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71107F" w:rsidRPr="0071107F" w:rsidRDefault="0071107F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71107F" w:rsidRPr="00565FAB" w:rsidRDefault="0071107F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261339">
                                    <w:rPr>
                                      <w:color w:val="auto"/>
                                      <w:sz w:val="20"/>
                                    </w:rPr>
                                    <w:t xml:space="preserve">:  </w:t>
                                  </w:r>
                                  <w:hyperlink r:id="rId9" w:history="1">
                                    <w:r w:rsidRPr="00565FAB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71107F" w:rsidRDefault="0071107F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1107F" w:rsidRPr="00261339" w:rsidRDefault="0071107F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71107F" w:rsidRPr="00261339" w:rsidRDefault="0071107F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71107F" w:rsidRPr="00261339" w:rsidRDefault="0071107F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25pt;margin-top:10.5pt;width:252.75pt;height:11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" strokecolor="white [3212]">
                      <v:textbox>
                        <w:txbxContent>
                          <w:p w:rsidR="0071107F" w:rsidRDefault="007110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71107F" w:rsidRPr="0071107F" w:rsidRDefault="0071107F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71107F" w:rsidRPr="00565FAB" w:rsidRDefault="0071107F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261339">
                              <w:rPr>
                                <w:color w:val="auto"/>
                                <w:sz w:val="20"/>
                              </w:rPr>
                              <w:t xml:space="preserve">:  </w:t>
                            </w:r>
                            <w:hyperlink r:id="rId10" w:history="1">
                              <w:r w:rsidRPr="00565FAB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71107F" w:rsidRDefault="0071107F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71107F" w:rsidRPr="00261339" w:rsidRDefault="0071107F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71107F" w:rsidRPr="00261339" w:rsidRDefault="0071107F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71107F" w:rsidRPr="00261339" w:rsidRDefault="0071107F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565FAB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3F785B2" wp14:editId="39D0D0D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171450</wp:posOffset>
                      </wp:positionV>
                      <wp:extent cx="3238500" cy="1467485"/>
                      <wp:effectExtent l="0" t="0" r="19050" b="1841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Pr="00565FAB" w:rsidRDefault="00261339" w:rsidP="00261339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71107F">
                                    <w:rPr>
                                      <w:sz w:val="20"/>
                                    </w:rPr>
                                    <w:t xml:space="preserve">:  </w:t>
                                  </w:r>
                                  <w:bookmarkStart w:id="0" w:name="_GoBack"/>
                                  <w:r w:rsidR="00565FAB" w:rsidRPr="00565FAB">
                                    <w:rPr>
                                      <w:rStyle w:val="Hyperlink"/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="00565FAB" w:rsidRPr="00565FAB">
                                    <w:rPr>
                                      <w:rStyle w:val="Hyperlink"/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  <w:instrText xml:space="preserve"> HYPERLINK "https://outlook.office.com/mail/inbox" </w:instrText>
                                  </w:r>
                                  <w:r w:rsidR="00565FAB" w:rsidRPr="00565FAB">
                                    <w:rPr>
                                      <w:rStyle w:val="Hyperlink"/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  <w:fldChar w:fldCharType="separate"/>
                                  </w:r>
                                  <w:r w:rsidRPr="00565FAB">
                                    <w:rPr>
                                      <w:rStyle w:val="Hyperlink"/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  <w:t>https://outlook.office.com/mail/inbox</w:t>
                                  </w:r>
                                  <w:r w:rsidR="00565FAB" w:rsidRPr="00565FAB">
                                    <w:rPr>
                                      <w:rStyle w:val="Hyperlink"/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bookmarkEnd w:id="0"/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785B2" id="_x0000_s1027" type="#_x0000_t202" style="position:absolute;margin-left:13.5pt;margin-top:13.5pt;width:255pt;height:115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Pr="00565FAB" w:rsidRDefault="00261339" w:rsidP="00261339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71107F">
                              <w:rPr>
                                <w:sz w:val="20"/>
                              </w:rPr>
                              <w:t xml:space="preserve">:  </w:t>
                            </w:r>
                            <w:bookmarkStart w:id="1" w:name="_GoBack"/>
                            <w:r w:rsidR="00565FAB" w:rsidRPr="00565FAB">
                              <w:rPr>
                                <w:rStyle w:val="Hyperlink"/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565FAB" w:rsidRPr="00565FAB">
                              <w:rPr>
                                <w:rStyle w:val="Hyperlink"/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instrText xml:space="preserve"> HYPERLINK "https://outlook.office.com/mail/inbox" </w:instrText>
                            </w:r>
                            <w:r w:rsidR="00565FAB" w:rsidRPr="00565FAB">
                              <w:rPr>
                                <w:rStyle w:val="Hyperlink"/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565FAB">
                              <w:rPr>
                                <w:rStyle w:val="Hyperlink"/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https://outlook.office.com/mail/inbox</w:t>
                            </w:r>
                            <w:r w:rsidR="00565FAB" w:rsidRPr="00565FAB">
                              <w:rPr>
                                <w:rStyle w:val="Hyperlink"/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bookmarkEnd w:id="1"/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65FAB" w:rsidRPr="00565FAB">
        <w:trPr>
          <w:cantSplit/>
          <w:trHeight w:hRule="exact" w:val="2880"/>
        </w:trPr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3F785B2" wp14:editId="39D0D0D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171450</wp:posOffset>
                      </wp:positionV>
                      <wp:extent cx="3248025" cy="1467485"/>
                      <wp:effectExtent l="0" t="0" r="28575" b="1841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Pr="003B2F86" w:rsidRDefault="00261339" w:rsidP="00261339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71107F">
                                    <w:rPr>
                                      <w:sz w:val="20"/>
                                    </w:rPr>
                                    <w:t xml:space="preserve">:  </w:t>
                                  </w:r>
                                  <w:hyperlink r:id="rId11" w:history="1">
                                    <w:r w:rsidRPr="003B2F86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565FAB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565FAB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565FAB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565FAB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565FAB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785B2" id="_x0000_s1028" type="#_x0000_t202" style="position:absolute;margin-left:22.45pt;margin-top:13.5pt;width:255.75pt;height:115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Pr="003B2F86" w:rsidRDefault="00261339" w:rsidP="00261339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71107F">
                              <w:rPr>
                                <w:sz w:val="20"/>
                              </w:rPr>
                              <w:t xml:space="preserve">:  </w:t>
                            </w:r>
                            <w:hyperlink r:id="rId12" w:history="1">
                              <w:r w:rsidRPr="003B2F86">
                                <w:rPr>
                                  <w:rStyle w:val="Hyperlink"/>
                                  <w:rFonts w:ascii="Arial" w:hAnsi="Arial"/>
                                  <w:b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565FAB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565FAB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565FAB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565FAB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565FAB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565FAB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0341CB1" wp14:editId="6A3D6C4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171450</wp:posOffset>
                      </wp:positionV>
                      <wp:extent cx="3343275" cy="1467485"/>
                      <wp:effectExtent l="0" t="0" r="28575" b="18415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Pr="003B2F86" w:rsidRDefault="00261339" w:rsidP="00261339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261339">
                                    <w:rPr>
                                      <w:color w:val="auto"/>
                                      <w:sz w:val="20"/>
                                    </w:rPr>
                                    <w:t xml:space="preserve">:  </w:t>
                                  </w:r>
                                  <w:hyperlink r:id="rId13" w:history="1">
                                    <w:r w:rsidRPr="003B2F86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1CB1" id="_x0000_s1029" type="#_x0000_t202" style="position:absolute;margin-left:12.7pt;margin-top:13.5pt;width:263.25pt;height:115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Pr="003B2F86" w:rsidRDefault="00261339" w:rsidP="00261339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261339">
                              <w:rPr>
                                <w:color w:val="auto"/>
                                <w:sz w:val="20"/>
                              </w:rPr>
                              <w:t xml:space="preserve">:  </w:t>
                            </w:r>
                            <w:hyperlink r:id="rId16" w:history="1">
                              <w:r w:rsidRPr="003B2F86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65FAB" w:rsidRPr="00565FAB">
        <w:trPr>
          <w:cantSplit/>
          <w:trHeight w:hRule="exact" w:val="2880"/>
        </w:trPr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0341CB1" wp14:editId="6A3D6C4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171450</wp:posOffset>
                      </wp:positionV>
                      <wp:extent cx="3257550" cy="1467485"/>
                      <wp:effectExtent l="0" t="0" r="19050" b="18415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Pr="003B2F86" w:rsidRDefault="00261339" w:rsidP="00261339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261339">
                                    <w:rPr>
                                      <w:color w:val="auto"/>
                                      <w:sz w:val="20"/>
                                    </w:rPr>
                                    <w:t xml:space="preserve">:  </w:t>
                                  </w:r>
                                  <w:hyperlink r:id="rId17" w:history="1">
                                    <w:r w:rsidRPr="003B2F86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1CB1" id="_x0000_s1030" type="#_x0000_t202" style="position:absolute;margin-left:22.5pt;margin-top:13.5pt;width:256.5pt;height:115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Pr="003B2F86" w:rsidRDefault="00261339" w:rsidP="00261339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261339">
                              <w:rPr>
                                <w:color w:val="auto"/>
                                <w:sz w:val="20"/>
                              </w:rPr>
                              <w:t xml:space="preserve">:  </w:t>
                            </w:r>
                            <w:hyperlink r:id="rId18" w:history="1">
                              <w:r w:rsidRPr="003B2F86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565FAB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0341CB1" wp14:editId="6A3D6C4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171450</wp:posOffset>
                      </wp:positionV>
                      <wp:extent cx="3267075" cy="1467485"/>
                      <wp:effectExtent l="0" t="0" r="28575" b="1841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Pr="003B2F86" w:rsidRDefault="00261339" w:rsidP="00261339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261339">
                                    <w:rPr>
                                      <w:color w:val="auto"/>
                                      <w:sz w:val="20"/>
                                    </w:rPr>
                                    <w:t xml:space="preserve">: </w:t>
                                  </w:r>
                                  <w:r w:rsidRPr="003B2F86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hyperlink r:id="rId19" w:history="1">
                                    <w:r w:rsidRPr="003B2F86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1CB1" id="_x0000_s1031" type="#_x0000_t202" style="position:absolute;margin-left:14.25pt;margin-top:13.5pt;width:257.25pt;height:115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Pr="003B2F86" w:rsidRDefault="00261339" w:rsidP="00261339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261339">
                              <w:rPr>
                                <w:color w:val="auto"/>
                                <w:sz w:val="20"/>
                              </w:rPr>
                              <w:t xml:space="preserve">: </w:t>
                            </w:r>
                            <w:r w:rsidRPr="003B2F86">
                              <w:rPr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hyperlink r:id="rId20" w:history="1">
                              <w:r w:rsidRPr="003B2F86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65FAB" w:rsidRPr="00565FAB">
        <w:trPr>
          <w:cantSplit/>
          <w:trHeight w:hRule="exact" w:val="2880"/>
        </w:trPr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0341CB1" wp14:editId="6A3D6C4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171450</wp:posOffset>
                      </wp:positionV>
                      <wp:extent cx="3209925" cy="1467485"/>
                      <wp:effectExtent l="0" t="0" r="28575" b="1841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3B2F86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 xml:space="preserve">:  </w:t>
                                  </w:r>
                                  <w:hyperlink r:id="rId21" w:history="1">
                                    <w:r w:rsidRPr="003B2F86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1CB1" id="_x0000_s1032" type="#_x0000_t202" style="position:absolute;margin-left:23.2pt;margin-top:13.5pt;width:252.75pt;height:115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3B2F86">
                              <w:rPr>
                                <w:b/>
                                <w:color w:val="auto"/>
                                <w:sz w:val="20"/>
                              </w:rPr>
                              <w:t xml:space="preserve">:  </w:t>
                            </w:r>
                            <w:hyperlink r:id="rId22" w:history="1">
                              <w:r w:rsidRPr="003B2F86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565FAB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0341CB1" wp14:editId="6A3D6C4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171450</wp:posOffset>
                      </wp:positionV>
                      <wp:extent cx="3257550" cy="1467485"/>
                      <wp:effectExtent l="0" t="0" r="19050" b="18415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3B2F86">
                                    <w:rPr>
                                      <w:b/>
                                      <w:color w:val="auto"/>
                                      <w:sz w:val="20"/>
                                    </w:rPr>
                                    <w:t xml:space="preserve">:  </w:t>
                                  </w:r>
                                  <w:hyperlink r:id="rId23" w:history="1">
                                    <w:r w:rsidRPr="003B2F86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1CB1" id="_x0000_s1033" type="#_x0000_t202" style="position:absolute;margin-left:15pt;margin-top:13.5pt;width:256.5pt;height:115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3B2F86">
                              <w:rPr>
                                <w:b/>
                                <w:color w:val="auto"/>
                                <w:sz w:val="20"/>
                              </w:rPr>
                              <w:t xml:space="preserve">:  </w:t>
                            </w:r>
                            <w:hyperlink r:id="rId24" w:history="1">
                              <w:r w:rsidRPr="003B2F86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65FAB" w:rsidRPr="00565FAB">
        <w:trPr>
          <w:cantSplit/>
          <w:trHeight w:hRule="exact" w:val="2880"/>
        </w:trPr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0341CB1" wp14:editId="6A3D6C4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171450</wp:posOffset>
                      </wp:positionV>
                      <wp:extent cx="3219450" cy="1467485"/>
                      <wp:effectExtent l="0" t="0" r="19050" b="18415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3B2F86" w:rsidRDefault="00261339" w:rsidP="00261339">
                                  <w:pPr>
                                    <w:rPr>
                                      <w:sz w:val="13"/>
                                    </w:rPr>
                                  </w:pPr>
                                </w:p>
                                <w:p w:rsidR="00261339" w:rsidRPr="00DE3C3A" w:rsidRDefault="00261339" w:rsidP="00261339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B2F86">
                                    <w:rPr>
                                      <w:sz w:val="20"/>
                                    </w:rPr>
                                    <w:t>WEBSITE</w:t>
                                  </w:r>
                                  <w:r w:rsidRPr="003B2F86">
                                    <w:rPr>
                                      <w:color w:val="auto"/>
                                      <w:sz w:val="20"/>
                                    </w:rPr>
                                    <w:t>:</w:t>
                                  </w:r>
                                  <w:r w:rsidRPr="00261339">
                                    <w:rPr>
                                      <w:color w:val="auto"/>
                                      <w:sz w:val="20"/>
                                    </w:rPr>
                                    <w:t xml:space="preserve">  </w:t>
                                  </w:r>
                                  <w:hyperlink r:id="rId25" w:history="1">
                                    <w:r w:rsidRPr="00DE3C3A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1CB1" id="_x0000_s1034" type="#_x0000_t202" style="position:absolute;margin-left:18.75pt;margin-top:13.5pt;width:253.5pt;height:115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3B2F86" w:rsidRDefault="00261339" w:rsidP="00261339">
                            <w:pPr>
                              <w:rPr>
                                <w:sz w:val="13"/>
                              </w:rPr>
                            </w:pPr>
                          </w:p>
                          <w:p w:rsidR="00261339" w:rsidRPr="00DE3C3A" w:rsidRDefault="00261339" w:rsidP="00261339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3B2F86">
                              <w:rPr>
                                <w:sz w:val="20"/>
                              </w:rPr>
                              <w:t>WEBSITE</w:t>
                            </w:r>
                            <w:r w:rsidRPr="003B2F86">
                              <w:rPr>
                                <w:color w:val="auto"/>
                                <w:sz w:val="20"/>
                              </w:rPr>
                              <w:t>:</w:t>
                            </w:r>
                            <w:r w:rsidRPr="00261339">
                              <w:rPr>
                                <w:color w:val="auto"/>
                                <w:sz w:val="20"/>
                              </w:rPr>
                              <w:t xml:space="preserve">  </w:t>
                            </w:r>
                            <w:bookmarkStart w:id="1" w:name="_GoBack"/>
                            <w:r w:rsidRPr="00DE3C3A">
                              <w:rPr>
                                <w:rFonts w:ascii="Arial" w:hAnsi="Arial"/>
                                <w:b/>
                                <w:color w:val="auto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DE3C3A">
                              <w:rPr>
                                <w:rFonts w:ascii="Arial" w:hAnsi="Arial"/>
                                <w:b/>
                                <w:color w:val="auto"/>
                                <w:sz w:val="21"/>
                                <w:szCs w:val="21"/>
                              </w:rPr>
                              <w:instrText xml:space="preserve"> HYPERLINK "https://outlook.office.com/mail/inbox" </w:instrText>
                            </w:r>
                            <w:r w:rsidRPr="00DE3C3A">
                              <w:rPr>
                                <w:rFonts w:ascii="Arial" w:hAnsi="Arial"/>
                                <w:b/>
                                <w:color w:val="auto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DE3C3A">
                              <w:rPr>
                                <w:rStyle w:val="Hyperlink"/>
                                <w:rFonts w:ascii="Arial" w:hAnsi="Arial"/>
                                <w:b/>
                                <w:color w:val="auto"/>
                                <w:sz w:val="21"/>
                                <w:szCs w:val="21"/>
                              </w:rPr>
                              <w:t>https://outlook.office.com/mail/inbox</w:t>
                            </w:r>
                            <w:r w:rsidRPr="00DE3C3A">
                              <w:rPr>
                                <w:rFonts w:ascii="Arial" w:hAnsi="Arial"/>
                                <w:b/>
                                <w:color w:val="auto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bookmarkEnd w:id="1"/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282074" w:rsidRPr="00565FAB" w:rsidRDefault="00282074" w:rsidP="00AB72FB">
            <w:pPr>
              <w:rPr>
                <w:color w:val="auto"/>
              </w:rPr>
            </w:pPr>
          </w:p>
        </w:tc>
        <w:tc>
          <w:tcPr>
            <w:tcW w:w="5760" w:type="dxa"/>
          </w:tcPr>
          <w:p w:rsidR="00282074" w:rsidRPr="00565FAB" w:rsidRDefault="00261339" w:rsidP="00AB72FB">
            <w:pPr>
              <w:rPr>
                <w:color w:val="auto"/>
              </w:rPr>
            </w:pPr>
            <w:r w:rsidRPr="00565FAB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0341CB1" wp14:editId="6A3D6C4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171450</wp:posOffset>
                      </wp:positionV>
                      <wp:extent cx="3286125" cy="1467485"/>
                      <wp:effectExtent l="0" t="0" r="28575" b="18415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46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339" w:rsidRDefault="00261339" w:rsidP="0026133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Internet Email Access </w:t>
                                  </w:r>
                                </w:p>
                                <w:p w:rsidR="00261339" w:rsidRPr="0071107F" w:rsidRDefault="00261339" w:rsidP="00261339">
                                  <w:pPr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61339" w:rsidRPr="003B2F86" w:rsidRDefault="00261339" w:rsidP="00261339">
                                  <w:pPr>
                                    <w:rPr>
                                      <w:rFonts w:ascii="Arial" w:hAnsi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1107F">
                                    <w:rPr>
                                      <w:b/>
                                      <w:sz w:val="20"/>
                                    </w:rPr>
                                    <w:t>WEBSITE</w:t>
                                  </w:r>
                                  <w:r w:rsidRPr="00261339">
                                    <w:rPr>
                                      <w:color w:val="auto"/>
                                      <w:sz w:val="20"/>
                                    </w:rPr>
                                    <w:t xml:space="preserve">:  </w:t>
                                  </w:r>
                                  <w:hyperlink r:id="rId26" w:history="1">
                                    <w:r w:rsidRPr="003B2F86">
                                      <w:rPr>
                                        <w:rStyle w:val="Hyperlink"/>
                                        <w:rFonts w:ascii="Arial" w:hAnsi="Arial"/>
                                        <w:b/>
                                        <w:color w:val="auto"/>
                                        <w:sz w:val="21"/>
                                        <w:szCs w:val="21"/>
                                      </w:rPr>
                                      <w:t>https://outlook.office.com/mail/inbox</w:t>
                                    </w:r>
                                  </w:hyperlink>
                                </w:p>
                                <w:p w:rsidR="00261339" w:rsidRDefault="00261339" w:rsidP="00261339">
                                  <w:pP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Work Email Address/ Next</w:t>
                                  </w: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:rsidR="00261339" w:rsidRPr="00261339" w:rsidRDefault="00261339" w:rsidP="00261339">
                                  <w:pPr>
                                    <w:rPr>
                                      <w:color w:val="auto"/>
                                      <w:sz w:val="16"/>
                                    </w:rPr>
                                  </w:pPr>
                                  <w:r w:rsidRPr="00261339">
                                    <w:rPr>
                                      <w:rFonts w:ascii="Arial" w:hAnsi="Arial"/>
                                      <w:color w:val="auto"/>
                                      <w:sz w:val="22"/>
                                      <w:szCs w:val="21"/>
                                    </w:rPr>
                                    <w:t>Enter your normal Email Password/ Sign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1CB1" id="_x0000_s1035" type="#_x0000_t202" style="position:absolute;margin-left:12.7pt;margin-top:13.5pt;width:258.75pt;height:115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" strokecolor="white">
                      <v:textbox>
                        <w:txbxContent>
                          <w:p w:rsidR="00261339" w:rsidRDefault="00261339" w:rsidP="0026133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07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Internet Email Access </w:t>
                            </w:r>
                          </w:p>
                          <w:p w:rsidR="00261339" w:rsidRPr="0071107F" w:rsidRDefault="00261339" w:rsidP="00261339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61339" w:rsidRPr="003B2F86" w:rsidRDefault="00261339" w:rsidP="00261339">
                            <w:pPr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</w:pPr>
                            <w:r w:rsidRPr="0071107F">
                              <w:rPr>
                                <w:b/>
                                <w:sz w:val="20"/>
                              </w:rPr>
                              <w:t>WEBSITE</w:t>
                            </w:r>
                            <w:r w:rsidRPr="00261339">
                              <w:rPr>
                                <w:color w:val="auto"/>
                                <w:sz w:val="20"/>
                              </w:rPr>
                              <w:t xml:space="preserve">:  </w:t>
                            </w:r>
                            <w:hyperlink r:id="rId27" w:history="1">
                              <w:r w:rsidRPr="003B2F86">
                                <w:rPr>
                                  <w:rStyle w:val="Hyperlink"/>
                                  <w:rFonts w:ascii="Arial" w:hAnsi="Arial"/>
                                  <w:b/>
                                  <w:color w:val="auto"/>
                                  <w:sz w:val="21"/>
                                  <w:szCs w:val="21"/>
                                </w:rPr>
                                <w:t>https://outlook.office.com/mail/inbox</w:t>
                              </w:r>
                            </w:hyperlink>
                          </w:p>
                          <w:p w:rsidR="00261339" w:rsidRDefault="00261339" w:rsidP="00261339">
                            <w:pP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Work Email Address/ Next</w:t>
                            </w:r>
                          </w:p>
                          <w:p w:rsidR="00261339" w:rsidRPr="00261339" w:rsidRDefault="00261339" w:rsidP="00261339">
                            <w:pPr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</w:pPr>
                          </w:p>
                          <w:p w:rsidR="00261339" w:rsidRPr="00261339" w:rsidRDefault="00261339" w:rsidP="0026133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261339">
                              <w:rPr>
                                <w:rFonts w:ascii="Arial" w:hAnsi="Arial"/>
                                <w:color w:val="auto"/>
                                <w:sz w:val="22"/>
                                <w:szCs w:val="21"/>
                              </w:rPr>
                              <w:t>Enter your normal Email Password/ Sign 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4309B" w:rsidRPr="00151C0A" w:rsidRDefault="0064309B" w:rsidP="00151C0A"/>
    <w:sectPr w:rsidR="0064309B" w:rsidRPr="00151C0A" w:rsidSect="007355FA">
      <w:headerReference w:type="default" r:id="rId28"/>
      <w:footerReference w:type="default" r:id="rId29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7F" w:rsidRDefault="0071107F">
      <w:r>
        <w:separator/>
      </w:r>
    </w:p>
  </w:endnote>
  <w:endnote w:type="continuationSeparator" w:id="0">
    <w:p w:rsidR="0071107F" w:rsidRDefault="007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04" w:rsidRDefault="007110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12700" r="9525" b="6350"/>
              <wp:wrapNone/>
              <wp:docPr id="6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911C89" id="AutoShape 46" o:spid="_x0000_s1026" style="position:absolute;margin-left:326.25pt;margin-top:-154.65pt;width:23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fKYwIAAPA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-1964055</wp:posOffset>
              </wp:positionV>
              <wp:extent cx="3009900" cy="1400175"/>
              <wp:effectExtent l="9525" t="12700" r="9525" b="6350"/>
              <wp:wrapNone/>
              <wp:docPr id="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26D23C" id="AutoShape 45" o:spid="_x0000_s1026" style="position:absolute;margin-left:24.75pt;margin-top:-154.65pt;width:23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-3773805</wp:posOffset>
              </wp:positionV>
              <wp:extent cx="3009900" cy="1400175"/>
              <wp:effectExtent l="9525" t="12700" r="9525" b="6350"/>
              <wp:wrapNone/>
              <wp:docPr id="4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42F82A" id="AutoShape 44" o:spid="_x0000_s1026" style="position:absolute;margin-left:325.5pt;margin-top:-297.15pt;width:237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-3792855</wp:posOffset>
              </wp:positionV>
              <wp:extent cx="3009900" cy="1400175"/>
              <wp:effectExtent l="9525" t="12700" r="9525" b="6350"/>
              <wp:wrapNone/>
              <wp:docPr id="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EE8381" id="AutoShape 43" o:spid="_x0000_s1026" style="position:absolute;margin-left:24.75pt;margin-top:-298.65pt;width:23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" fillcolor="#dbe5f1 [660]" strokecolor="#205867 [1608]">
              <v:fill opacity="6682f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7F" w:rsidRDefault="0071107F">
      <w:r>
        <w:separator/>
      </w:r>
    </w:p>
  </w:footnote>
  <w:footnote w:type="continuationSeparator" w:id="0">
    <w:p w:rsidR="0071107F" w:rsidRDefault="0071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7" w:rsidRDefault="007110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2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44E915" id="AutoShape 42" o:spid="_x0000_s1026" style="position:absolute;margin-left:325.5pt;margin-top:339pt;width:23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4305300</wp:posOffset>
              </wp:positionV>
              <wp:extent cx="3009900" cy="1400175"/>
              <wp:effectExtent l="9525" t="9525" r="9525" b="9525"/>
              <wp:wrapNone/>
              <wp:docPr id="11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5CAC62" id="AutoShape 41" o:spid="_x0000_s1026" style="position:absolute;margin-left:24.75pt;margin-top:339pt;width:23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10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50A3F7" id="AutoShape 40" o:spid="_x0000_s1026" style="position:absolute;margin-left:326.25pt;margin-top:195pt;width:23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2476500</wp:posOffset>
              </wp:positionV>
              <wp:extent cx="3009900" cy="1400175"/>
              <wp:effectExtent l="9525" t="9525" r="9525" b="9525"/>
              <wp:wrapNone/>
              <wp:docPr id="9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23AC59" id="AutoShape 39" o:spid="_x0000_s1026" style="position:absolute;margin-left:24pt;margin-top:195pt;width:23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8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EE1CF4" id="AutoShape 38" o:spid="_x0000_s1026" style="position:absolute;margin-left:325.5pt;margin-top:50.25pt;width:23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" fillcolor="#dbe5f1 [660]" strokecolor="#205867 [1608]">
              <v:fill opacity="6682f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638175</wp:posOffset>
              </wp:positionV>
              <wp:extent cx="3009900" cy="1400175"/>
              <wp:effectExtent l="9525" t="9525" r="9525" b="9525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990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20000"/>
                          <a:lumOff val="80000"/>
                          <a:alpha val="10001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D33C07" id="AutoShape 37" o:spid="_x0000_s1026" style="position:absolute;margin-left:24pt;margin-top:50.25pt;width:23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" fillcolor="#dbe5f1 [660]" strokecolor="#205867 [1608]">
              <v:fill opacity="6682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F"/>
    <w:rsid w:val="000F52B1"/>
    <w:rsid w:val="00151C0A"/>
    <w:rsid w:val="001D756D"/>
    <w:rsid w:val="002262BF"/>
    <w:rsid w:val="00255583"/>
    <w:rsid w:val="00261339"/>
    <w:rsid w:val="00282074"/>
    <w:rsid w:val="00351D04"/>
    <w:rsid w:val="003B2F86"/>
    <w:rsid w:val="00482F77"/>
    <w:rsid w:val="00483AD2"/>
    <w:rsid w:val="004910E9"/>
    <w:rsid w:val="00565FAB"/>
    <w:rsid w:val="005B65B4"/>
    <w:rsid w:val="0064309B"/>
    <w:rsid w:val="0071107F"/>
    <w:rsid w:val="007355FA"/>
    <w:rsid w:val="00860893"/>
    <w:rsid w:val="00A846EA"/>
    <w:rsid w:val="00AB72FB"/>
    <w:rsid w:val="00BB2EC0"/>
    <w:rsid w:val="00C925BE"/>
    <w:rsid w:val="00C93F5C"/>
    <w:rsid w:val="00D34985"/>
    <w:rsid w:val="00DE0306"/>
    <w:rsid w:val="00DE3C3A"/>
    <w:rsid w:val="00E31906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2E7395-9CE7-4D6B-BDE2-5F9205F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5C"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rsid w:val="00C93F5C"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rsid w:val="00255583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3F5C"/>
    <w:rPr>
      <w:color w:val="808080"/>
    </w:rPr>
  </w:style>
  <w:style w:type="paragraph" w:customStyle="1" w:styleId="Name">
    <w:name w:val="Name"/>
    <w:basedOn w:val="Normal"/>
    <w:uiPriority w:val="1"/>
    <w:qFormat/>
    <w:rsid w:val="0071107F"/>
    <w:pPr>
      <w:pBdr>
        <w:bottom w:val="single" w:sz="6" w:space="6" w:color="365F91" w:themeColor="accent1" w:themeShade="BF"/>
      </w:pBdr>
      <w:spacing w:after="120" w:line="216" w:lineRule="auto"/>
    </w:pPr>
    <w:rPr>
      <w:rFonts w:asciiTheme="majorHAnsi" w:eastAsiaTheme="majorEastAsia" w:hAnsiTheme="majorHAnsi" w:cstheme="majorBidi"/>
      <w:color w:val="365F91" w:themeColor="accent1" w:themeShade="BF"/>
      <w:kern w:val="2"/>
      <w:sz w:val="36"/>
      <w:szCs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71107F"/>
    <w:rPr>
      <w:color w:val="403152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utlook.office.com/mail/inbox" TargetMode="External"/><Relationship Id="rId18" Type="http://schemas.openxmlformats.org/officeDocument/2006/relationships/hyperlink" Target="https://outlook.office.com/mail/inbox" TargetMode="External"/><Relationship Id="rId26" Type="http://schemas.openxmlformats.org/officeDocument/2006/relationships/hyperlink" Target="https://outlook.office.com/mail/inbo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utlook.office.com/mail/inbo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utlook.office.com/mail/inbox" TargetMode="External"/><Relationship Id="rId17" Type="http://schemas.openxmlformats.org/officeDocument/2006/relationships/hyperlink" Target="https://outlook.office.com/mail/inbox" TargetMode="External"/><Relationship Id="rId25" Type="http://schemas.openxmlformats.org/officeDocument/2006/relationships/hyperlink" Target="https://outlook.office.com/mail/inbo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tlook.office.com/mail/inbox" TargetMode="External"/><Relationship Id="rId20" Type="http://schemas.openxmlformats.org/officeDocument/2006/relationships/hyperlink" Target="https://outlook.office.com/mail/inbo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utlook.office.com/mail/inbox" TargetMode="External"/><Relationship Id="rId24" Type="http://schemas.openxmlformats.org/officeDocument/2006/relationships/hyperlink" Target="https://outlook.office.com/mail/inbox" TargetMode="External"/><Relationship Id="rId5" Type="http://schemas.openxmlformats.org/officeDocument/2006/relationships/settings" Target="settings.xml"/><Relationship Id="rId23" Type="http://schemas.openxmlformats.org/officeDocument/2006/relationships/hyperlink" Target="https://outlook.office.com/mail/inbo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utlook.office.com/mail/inbox" TargetMode="External"/><Relationship Id="rId19" Type="http://schemas.openxmlformats.org/officeDocument/2006/relationships/hyperlink" Target="https://outlook.office.com/mail/inbox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utlook.office.com/mail/inbox" TargetMode="External"/><Relationship Id="rId22" Type="http://schemas.openxmlformats.org/officeDocument/2006/relationships/hyperlink" Target="https://outlook.office.com/mail/inbox" TargetMode="External"/><Relationship Id="rId27" Type="http://schemas.openxmlformats.org/officeDocument/2006/relationships/hyperlink" Target="https://outlook.office.com/mail/inbox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ndricks\AppData\Roaming\Microsoft\Templates\Shipping%20labels%20(Blue%20Background%20design,%20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Shipping labels (Blue Background design, works with Avery 5163)</TPFriendlyName>
    <NumericId xmlns="4873beb7-5857-4685-be1f-d57550cc96cc">-1</NumericId>
    <BusinessGroup xmlns="4873beb7-5857-4685-be1f-d57550cc96cc" xsi:nil="true"/>
    <SourceTitle xmlns="4873beb7-5857-4685-be1f-d57550cc96cc">Shipping labels (Blue Background design, works with Avery 5163)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273332</Value>
      <Value>1305423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2009-05-30T21:52:45+00:00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22. 169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TP010283062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145213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F7FF3-C2F8-460D-ACBF-AD0383E2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24DB1-9CDA-4177-95C6-08A49B53C549}">
  <ds:schemaRefs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A38E3A-70B2-4ABE-9995-FE1C969E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(Blue Background design, 10 per page)</Template>
  <TotalTime>18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(Blue Background design, works with Avery 5163)</vt:lpstr>
    </vt:vector>
  </TitlesOfParts>
  <Company>Microsoft Corporation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5163)</dc:title>
  <dc:creator>Laura Hendricks</dc:creator>
  <cp:lastModifiedBy>Laura Hendricks</cp:lastModifiedBy>
  <cp:revision>5</cp:revision>
  <cp:lastPrinted>2020-03-24T15:56:00Z</cp:lastPrinted>
  <dcterms:created xsi:type="dcterms:W3CDTF">2020-03-24T15:33:00Z</dcterms:created>
  <dcterms:modified xsi:type="dcterms:W3CDTF">2020-03-24T16:00:00Z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