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Default="00E94D70" w:rsidP="00E9458D">
      <w:pPr>
        <w:pStyle w:val="Date"/>
      </w:pPr>
    </w:p>
    <w:p w:rsidR="00773B78" w:rsidRPr="00240849" w:rsidRDefault="00240849" w:rsidP="00773B78">
      <w:pPr>
        <w:spacing w:after="220" w:line="220" w:lineRule="atLeast"/>
        <w:jc w:val="both"/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 xml:space="preserve">February 8, </w:t>
      </w:r>
      <w:r w:rsidR="00773B78" w:rsidRPr="00240849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201</w:t>
      </w:r>
      <w:r w:rsidRPr="00240849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8</w:t>
      </w:r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Dear Clients,</w:t>
      </w:r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Many of you have reached out to me to get my perspective on what has been happening to the markets this week. Thank you.</w:t>
      </w:r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It always baffles me how a few hedge fund managers and traders who invest with huge amounts of borrowed money can start the market down a downward spin like this and create a mini panic. Of course even during BULL markets we normally get two -5% selloffs and one -10% selloff a </w:t>
      </w: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year</w:t>
      </w: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and we hadn’t had one of those in over two years, so I’m not shocked. It’s always painful to see the market drop 9% from its highs so quickly and had there been a fundamental reason for it to do so, it may still be a good time to sell. That said, with a lack of fundamental deterioration in the economy, I don’t think it makes sense to sell at these levels. It’s not as if companies reported earnings that were 9% lower than expected, quite the opposite.</w:t>
      </w:r>
      <w:bookmarkStart w:id="0" w:name="_GoBack"/>
      <w:bookmarkEnd w:id="0"/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Now we are back to year end levels for the market. In my year end letter originally sent 12/31/2017, I predicted that 2018 would be a good year for stocks based on no recession fears, favorable global growth, U.S. tax cuts, and foreign earnings repatriation. Nothing has changed except that volatility has come back in a big way, unfortunately. However, with volatility comes opportunity, and I look forward to taking advantage of that as I have in the past.</w:t>
      </w:r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Please let me know if you have any questions or concerns or if anything has changed for you financially that would warrant making a change. For those of you with assets elsewhere, now would be a good time to consolidate them with me.</w:t>
      </w:r>
    </w:p>
    <w:p w:rsidR="00240849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Warmest Regards,</w:t>
      </w:r>
    </w:p>
    <w:p w:rsidR="00BD0A0A" w:rsidRPr="00240849" w:rsidRDefault="00240849" w:rsidP="00240849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>George</w:t>
      </w:r>
      <w:r w:rsidRPr="0024084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Panopoulos</w:t>
      </w:r>
    </w:p>
    <w:sectPr w:rsidR="00BD0A0A" w:rsidRPr="00240849" w:rsidSect="002050EC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49" w:rsidRDefault="00013849">
      <w:pPr>
        <w:spacing w:after="0" w:line="240" w:lineRule="auto"/>
      </w:pPr>
      <w:r>
        <w:separator/>
      </w:r>
    </w:p>
  </w:endnote>
  <w:endnote w:type="continuationSeparator" w:id="0">
    <w:p w:rsidR="00013849" w:rsidRDefault="0001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49" w:rsidRDefault="00240849" w:rsidP="00240849">
    <w:pPr>
      <w:pStyle w:val="Address"/>
      <w:rPr>
        <w:color w:val="002060"/>
      </w:rPr>
    </w:pPr>
  </w:p>
  <w:p w:rsidR="00240849" w:rsidRPr="00A75AF4" w:rsidRDefault="00240849" w:rsidP="00240849">
    <w:pPr>
      <w:pStyle w:val="Address"/>
      <w:rPr>
        <w:color w:val="002060"/>
      </w:rPr>
    </w:pPr>
    <w:r w:rsidRPr="00A75AF4">
      <w:rPr>
        <w:color w:val="002060"/>
      </w:rPr>
      <w:t>2300 North Barrington Road Suite 400</w:t>
    </w:r>
    <w:r>
      <w:rPr>
        <w:color w:val="002060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Hoffman Estates, IL 60169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847-490-5340</w:t>
    </w:r>
    <w:r w:rsidRPr="00A75AF4">
      <w:rPr>
        <w:color w:val="002060"/>
        <w:szCs w:val="22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</w:t>
    </w:r>
    <w:r>
      <w:rPr>
        <w:color w:val="002060"/>
      </w:rPr>
      <w:t>www.thepanopoulosgroup.com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3D" w:rsidRPr="00A75AF4" w:rsidRDefault="00A75AF4" w:rsidP="00C9693D">
    <w:pPr>
      <w:pStyle w:val="Address"/>
      <w:rPr>
        <w:color w:val="002060"/>
      </w:rPr>
    </w:pPr>
    <w:r w:rsidRPr="00A75AF4">
      <w:rPr>
        <w:color w:val="002060"/>
      </w:rPr>
      <w:t>2300 North Barrington Road</w:t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Suite 400</w:t>
    </w:r>
    <w:r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Hoffman Estates, IL 60169</w:t>
    </w:r>
    <w:r w:rsidR="00C9693D" w:rsidRPr="00A75AF4"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847-490-5340</w:t>
    </w:r>
    <w:r w:rsidR="00C9693D" w:rsidRPr="00A75AF4">
      <w:rPr>
        <w:color w:val="002060"/>
        <w:szCs w:val="22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>
      <w:rPr>
        <w:color w:val="002060"/>
      </w:rPr>
      <w:t>www.thepanopoulosgroup.com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49" w:rsidRDefault="00013849">
      <w:pPr>
        <w:spacing w:after="0" w:line="240" w:lineRule="auto"/>
      </w:pPr>
      <w:r>
        <w:separator/>
      </w:r>
    </w:p>
  </w:footnote>
  <w:footnote w:type="continuationSeparator" w:id="0">
    <w:p w:rsidR="00013849" w:rsidRDefault="0001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3F0D0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3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4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alt="level bars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3F0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FD72F1" wp14:editId="712F3D0C">
              <wp:simplePos x="0" y="0"/>
              <wp:positionH relativeFrom="column">
                <wp:posOffset>-40005</wp:posOffset>
              </wp:positionH>
              <wp:positionV relativeFrom="paragraph">
                <wp:posOffset>-68580</wp:posOffset>
              </wp:positionV>
              <wp:extent cx="901700" cy="1050925"/>
              <wp:effectExtent l="0" t="0" r="0" b="0"/>
              <wp:wrapNone/>
              <wp:docPr id="2" name="Text Box 19" descr="New Blue Logo 2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AF4" w:rsidRDefault="00A75A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alt="New Blue Logo 20%" style="position:absolute;margin-left:-3.15pt;margin-top:-5.4pt;width:71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" stroked="f">
              <v:fill r:id="rId2" o:title="New Blue Logo 20%" recolor="t" type="frame"/>
              <v:textbox>
                <w:txbxContent>
                  <w:p w:rsidR="00A75AF4" w:rsidRDefault="00A75A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1DBE0069" wp14:editId="1D22874D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808355"/>
              <wp:effectExtent l="0" t="63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57E2C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</w:pPr>
                          <w:proofErr w:type="gramStart"/>
                          <w:r w:rsidRPr="00197F89">
                            <w:rPr>
                              <w:rFonts w:ascii="Baskerville Old Face" w:hAnsi="Baskerville Old Face"/>
                              <w:color w:val="365F91"/>
                            </w:rPr>
                            <w:t>The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</w:rPr>
                            <w:t xml:space="preserve"> 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>Panopoulos Group Inc.</w:t>
                          </w:r>
                          <w:proofErr w:type="gramEnd"/>
                          <w:r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F117AA" w:rsidRPr="00197F89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365F91"/>
                            </w:rPr>
                          </w:pPr>
                          <w:proofErr w:type="gramStart"/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R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egistered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I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nvestment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A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>dvisor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7.95pt;margin-top:52.55pt;width:540pt;height:63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" filled="f" stroked="f" strokeweight="0" insetpen="t">
              <o:lock v:ext="edit" shapetype="t"/>
              <v:textbox style="mso-fit-shape-to-text:t" inset="2.85pt,2.85pt,2.85pt,2.85pt">
                <w:txbxContent>
                  <w:p w:rsidR="00257E2C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</w:pPr>
                    <w:proofErr w:type="gramStart"/>
                    <w:r w:rsidRPr="00197F89">
                      <w:rPr>
                        <w:rFonts w:ascii="Baskerville Old Face" w:hAnsi="Baskerville Old Face"/>
                        <w:color w:val="365F91"/>
                      </w:rPr>
                      <w:t>The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</w:rPr>
                      <w:t xml:space="preserve"> 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>Panopoulos Group Inc.</w:t>
                    </w:r>
                    <w:proofErr w:type="gramEnd"/>
                    <w:r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 xml:space="preserve"> </w:t>
                    </w:r>
                  </w:p>
                  <w:p w:rsidR="00F117AA" w:rsidRPr="00197F89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365F91"/>
                      </w:rPr>
                    </w:pPr>
                    <w:proofErr w:type="gramStart"/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>a</w:t>
                    </w:r>
                    <w:proofErr w:type="gramEnd"/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R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egistered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I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nvestment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A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>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4B9"/>
    <w:multiLevelType w:val="hybridMultilevel"/>
    <w:tmpl w:val="3AAE8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6"/>
    <w:rsid w:val="00013849"/>
    <w:rsid w:val="0007762F"/>
    <w:rsid w:val="00186C25"/>
    <w:rsid w:val="00197F89"/>
    <w:rsid w:val="001C0735"/>
    <w:rsid w:val="002050EC"/>
    <w:rsid w:val="00240849"/>
    <w:rsid w:val="00257E2C"/>
    <w:rsid w:val="00273A53"/>
    <w:rsid w:val="00277E14"/>
    <w:rsid w:val="00283394"/>
    <w:rsid w:val="003124EB"/>
    <w:rsid w:val="00342978"/>
    <w:rsid w:val="00352634"/>
    <w:rsid w:val="003D17F6"/>
    <w:rsid w:val="003E6F76"/>
    <w:rsid w:val="003F0D06"/>
    <w:rsid w:val="004275BB"/>
    <w:rsid w:val="00454CDF"/>
    <w:rsid w:val="00506068"/>
    <w:rsid w:val="005063B3"/>
    <w:rsid w:val="005641C1"/>
    <w:rsid w:val="00582942"/>
    <w:rsid w:val="005E6A73"/>
    <w:rsid w:val="006E51EA"/>
    <w:rsid w:val="00773B78"/>
    <w:rsid w:val="007F44F0"/>
    <w:rsid w:val="008233AD"/>
    <w:rsid w:val="0082699A"/>
    <w:rsid w:val="00A75AF4"/>
    <w:rsid w:val="00AB395D"/>
    <w:rsid w:val="00AC59F5"/>
    <w:rsid w:val="00AF0EF2"/>
    <w:rsid w:val="00BD0A0A"/>
    <w:rsid w:val="00BF7382"/>
    <w:rsid w:val="00C40C4D"/>
    <w:rsid w:val="00C71B10"/>
    <w:rsid w:val="00C9693D"/>
    <w:rsid w:val="00CB0479"/>
    <w:rsid w:val="00D120DA"/>
    <w:rsid w:val="00D32A8E"/>
    <w:rsid w:val="00D42D61"/>
    <w:rsid w:val="00DF13B5"/>
    <w:rsid w:val="00E02A50"/>
    <w:rsid w:val="00E56C56"/>
    <w:rsid w:val="00E9458D"/>
    <w:rsid w:val="00E94D70"/>
    <w:rsid w:val="00F117AA"/>
    <w:rsid w:val="00F67C00"/>
    <w:rsid w:val="00F75744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Panopoulos%20Group\AppData\Local\Microsoft\Windows\Temporary%20Internet%20Files\Content.IE5\UDFY5M0B\letterhead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design template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Panopoulos Group</dc:creator>
  <cp:lastModifiedBy>The Panopoulos Group</cp:lastModifiedBy>
  <cp:revision>2</cp:revision>
  <cp:lastPrinted>2017-10-10T14:25:00Z</cp:lastPrinted>
  <dcterms:created xsi:type="dcterms:W3CDTF">2018-02-15T20:46:00Z</dcterms:created>
  <dcterms:modified xsi:type="dcterms:W3CDTF">2018-02-15T20:46:00Z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