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F1BB9" w14:textId="77777777" w:rsidR="00E94D70" w:rsidRDefault="00E94D70" w:rsidP="00E9458D">
      <w:pPr>
        <w:pStyle w:val="Date"/>
      </w:pPr>
    </w:p>
    <w:p w14:paraId="3A875FCD" w14:textId="39188FF5" w:rsidR="00773B78" w:rsidRPr="00B41FB6" w:rsidRDefault="001E5701" w:rsidP="00A93883">
      <w:pPr>
        <w:spacing w:after="220" w:line="220" w:lineRule="atLeast"/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</w:pPr>
      <w:r w:rsidRPr="00B41FB6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 xml:space="preserve">October </w:t>
      </w:r>
      <w:r w:rsidR="005B2453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>31</w:t>
      </w:r>
      <w:r w:rsidRPr="00B41FB6">
        <w:rPr>
          <w:rFonts w:asciiTheme="majorHAnsi" w:hAnsiTheme="majorHAnsi"/>
          <w:color w:val="0F243E" w:themeColor="text2" w:themeShade="80"/>
          <w:spacing w:val="-5"/>
          <w:kern w:val="0"/>
          <w:sz w:val="24"/>
          <w:szCs w:val="24"/>
        </w:rPr>
        <w:t>, 2018</w:t>
      </w:r>
    </w:p>
    <w:p w14:paraId="1B251CD0" w14:textId="48F42404" w:rsidR="00773B78" w:rsidRPr="00B41FB6" w:rsidRDefault="005B2453" w:rsidP="004D7622">
      <w:pPr>
        <w:spacing w:after="0" w:line="220" w:lineRule="atLeast"/>
        <w:jc w:val="center"/>
        <w:rPr>
          <w:rFonts w:asciiTheme="majorHAnsi" w:hAnsiTheme="majorHAnsi"/>
          <w:b/>
          <w:color w:val="0F243E" w:themeColor="text2" w:themeShade="80"/>
          <w:spacing w:val="-5"/>
          <w:kern w:val="0"/>
          <w:sz w:val="32"/>
          <w:szCs w:val="32"/>
        </w:rPr>
      </w:pPr>
      <w:r>
        <w:rPr>
          <w:rFonts w:asciiTheme="majorHAnsi" w:hAnsiTheme="majorHAnsi"/>
          <w:b/>
          <w:color w:val="0F243E" w:themeColor="text2" w:themeShade="80"/>
          <w:spacing w:val="-5"/>
          <w:kern w:val="0"/>
          <w:sz w:val="32"/>
          <w:szCs w:val="32"/>
        </w:rPr>
        <w:t>October: Good, Bad, Ugly</w:t>
      </w:r>
    </w:p>
    <w:p w14:paraId="79CF26FC" w14:textId="13F9CC39" w:rsidR="00773B78" w:rsidRPr="00B41FB6" w:rsidRDefault="00773B78" w:rsidP="00A93883">
      <w:pPr>
        <w:spacing w:after="0" w:line="220" w:lineRule="atLeast"/>
        <w:rPr>
          <w:rFonts w:asciiTheme="majorHAnsi" w:hAnsiTheme="majorHAnsi"/>
          <w:b/>
          <w:color w:val="0F243E" w:themeColor="text2" w:themeShade="80"/>
          <w:spacing w:val="-5"/>
          <w:kern w:val="0"/>
          <w:sz w:val="32"/>
          <w:szCs w:val="32"/>
        </w:rPr>
      </w:pPr>
    </w:p>
    <w:p w14:paraId="646F4BEF" w14:textId="2565056B" w:rsidR="00E8010E" w:rsidRDefault="00E8010E" w:rsidP="00E801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election years, </w:t>
      </w:r>
      <w:r w:rsidRPr="00E8010E">
        <w:rPr>
          <w:rFonts w:asciiTheme="majorHAnsi" w:hAnsiTheme="majorHAnsi"/>
          <w:sz w:val="24"/>
          <w:szCs w:val="24"/>
        </w:rPr>
        <w:t>October has historically</w:t>
      </w:r>
      <w:r w:rsidRPr="00E8010E">
        <w:rPr>
          <w:rFonts w:asciiTheme="majorHAnsi" w:hAnsiTheme="majorHAnsi"/>
          <w:sz w:val="24"/>
          <w:szCs w:val="24"/>
        </w:rPr>
        <w:t xml:space="preserve"> </w:t>
      </w:r>
      <w:r w:rsidRPr="00E8010E">
        <w:rPr>
          <w:rFonts w:asciiTheme="majorHAnsi" w:hAnsiTheme="majorHAnsi"/>
          <w:sz w:val="24"/>
          <w:szCs w:val="24"/>
        </w:rPr>
        <w:t xml:space="preserve">been a </w:t>
      </w:r>
      <w:r w:rsidR="00EB6D41">
        <w:rPr>
          <w:rFonts w:asciiTheme="majorHAnsi" w:hAnsiTheme="majorHAnsi"/>
          <w:sz w:val="24"/>
          <w:szCs w:val="24"/>
        </w:rPr>
        <w:t>bad</w:t>
      </w:r>
      <w:r w:rsidRPr="00E8010E">
        <w:rPr>
          <w:rFonts w:asciiTheme="majorHAnsi" w:hAnsiTheme="majorHAnsi"/>
          <w:sz w:val="24"/>
          <w:szCs w:val="24"/>
        </w:rPr>
        <w:t xml:space="preserve"> month for the markets. </w:t>
      </w:r>
      <w:r>
        <w:rPr>
          <w:rFonts w:asciiTheme="majorHAnsi" w:hAnsiTheme="majorHAnsi"/>
          <w:sz w:val="24"/>
          <w:szCs w:val="24"/>
        </w:rPr>
        <w:t>The S&amp;P 500 has averaged -0.7% since 1950. That’s bad. T</w:t>
      </w:r>
      <w:r w:rsidRPr="00E8010E">
        <w:rPr>
          <w:rFonts w:asciiTheme="majorHAnsi" w:hAnsiTheme="majorHAnsi"/>
          <w:sz w:val="24"/>
          <w:szCs w:val="24"/>
        </w:rPr>
        <w:t>his year October has been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ugly, dropping approximately </w:t>
      </w:r>
      <w:r w:rsidR="00EB6D41">
        <w:rPr>
          <w:rFonts w:asciiTheme="majorHAnsi" w:hAnsiTheme="majorHAnsi"/>
          <w:sz w:val="24"/>
          <w:szCs w:val="24"/>
        </w:rPr>
        <w:t>-</w:t>
      </w:r>
      <w:r>
        <w:rPr>
          <w:rFonts w:asciiTheme="majorHAnsi" w:hAnsiTheme="majorHAnsi"/>
          <w:sz w:val="24"/>
          <w:szCs w:val="24"/>
        </w:rPr>
        <w:t>7</w:t>
      </w:r>
      <w:r>
        <w:rPr>
          <w:rFonts w:asciiTheme="majorHAnsi" w:hAnsiTheme="majorHAnsi"/>
          <w:sz w:val="24"/>
          <w:szCs w:val="24"/>
        </w:rPr>
        <w:t>%. The good news is that October typically represents a great time to buy.</w:t>
      </w:r>
    </w:p>
    <w:p w14:paraId="05F3A641" w14:textId="185DFE6A" w:rsidR="00EB6D41" w:rsidRDefault="00E8010E" w:rsidP="00E8010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When market</w:t>
      </w:r>
      <w:r w:rsidR="00EB6D41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correct, </w:t>
      </w:r>
      <w:r w:rsidR="00EB6D41">
        <w:rPr>
          <w:rFonts w:asciiTheme="majorHAnsi" w:hAnsiTheme="majorHAnsi"/>
          <w:sz w:val="24"/>
          <w:szCs w:val="24"/>
        </w:rPr>
        <w:t xml:space="preserve">they </w:t>
      </w:r>
      <w:r>
        <w:rPr>
          <w:rFonts w:asciiTheme="majorHAnsi" w:hAnsiTheme="majorHAnsi"/>
          <w:sz w:val="24"/>
          <w:szCs w:val="24"/>
        </w:rPr>
        <w:t>drop 1</w:t>
      </w:r>
      <w:r w:rsidRPr="00E8010E">
        <w:rPr>
          <w:rFonts w:asciiTheme="majorHAnsi" w:hAnsiTheme="majorHAnsi"/>
          <w:sz w:val="24"/>
          <w:szCs w:val="24"/>
        </w:rPr>
        <w:t xml:space="preserve">0% </w:t>
      </w:r>
      <w:r w:rsidR="00EB6D41">
        <w:rPr>
          <w:rFonts w:asciiTheme="majorHAnsi" w:hAnsiTheme="majorHAnsi"/>
          <w:sz w:val="24"/>
          <w:szCs w:val="24"/>
        </w:rPr>
        <w:t xml:space="preserve">or more </w:t>
      </w:r>
      <w:r w:rsidRPr="00E8010E">
        <w:rPr>
          <w:rFonts w:asciiTheme="majorHAnsi" w:hAnsiTheme="majorHAnsi"/>
          <w:sz w:val="24"/>
          <w:szCs w:val="24"/>
        </w:rPr>
        <w:t xml:space="preserve">from </w:t>
      </w:r>
      <w:r w:rsidR="00EB6D41">
        <w:rPr>
          <w:rFonts w:asciiTheme="majorHAnsi" w:hAnsiTheme="majorHAnsi"/>
          <w:sz w:val="24"/>
          <w:szCs w:val="24"/>
        </w:rPr>
        <w:t>their</w:t>
      </w:r>
      <w:r w:rsidRPr="00E8010E">
        <w:rPr>
          <w:rFonts w:asciiTheme="majorHAnsi" w:hAnsiTheme="majorHAnsi"/>
          <w:sz w:val="24"/>
          <w:szCs w:val="24"/>
        </w:rPr>
        <w:t xml:space="preserve"> high</w:t>
      </w:r>
      <w:r w:rsidR="00EB6D41">
        <w:rPr>
          <w:rFonts w:asciiTheme="majorHAnsi" w:hAnsiTheme="majorHAnsi"/>
          <w:sz w:val="24"/>
          <w:szCs w:val="24"/>
        </w:rPr>
        <w:t>s, usually stemming from recession fears,</w:t>
      </w:r>
      <w:r w:rsidR="00EB6D41" w:rsidRPr="00EB6D41">
        <w:rPr>
          <w:rFonts w:asciiTheme="majorHAnsi" w:hAnsiTheme="majorHAnsi"/>
          <w:sz w:val="24"/>
          <w:szCs w:val="24"/>
        </w:rPr>
        <w:t xml:space="preserve"> </w:t>
      </w:r>
      <w:r w:rsidR="00EB6D41" w:rsidRPr="00E8010E">
        <w:rPr>
          <w:rFonts w:asciiTheme="majorHAnsi" w:hAnsiTheme="majorHAnsi"/>
          <w:sz w:val="24"/>
          <w:szCs w:val="24"/>
        </w:rPr>
        <w:t>or profit recessions, excessive valuations or problematic inflation</w:t>
      </w:r>
      <w:r w:rsidRPr="00E8010E">
        <w:rPr>
          <w:rFonts w:asciiTheme="majorHAnsi" w:hAnsiTheme="majorHAnsi"/>
          <w:sz w:val="24"/>
          <w:szCs w:val="24"/>
        </w:rPr>
        <w:t xml:space="preserve">. </w:t>
      </w:r>
      <w:r w:rsidR="00EB6D41">
        <w:rPr>
          <w:rFonts w:asciiTheme="majorHAnsi" w:hAnsiTheme="majorHAnsi"/>
          <w:sz w:val="24"/>
          <w:szCs w:val="24"/>
        </w:rPr>
        <w:t>These corrections happen even during bull markets. When markets fall into a bear market, they drop 20% or more from their highs. These bear markets usually happen during recessions.</w:t>
      </w:r>
    </w:p>
    <w:p w14:paraId="5932FC3A" w14:textId="1EEE240B" w:rsidR="00E8010E" w:rsidRPr="00E8010E" w:rsidRDefault="00EB6D41" w:rsidP="00E8010E">
      <w:pPr>
        <w:rPr>
          <w:rFonts w:asciiTheme="majorHAnsi" w:hAnsiTheme="majorHAnsi"/>
          <w:color w:val="auto"/>
          <w:kern w:val="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So, is this a correction or a bear market? Time to sell, or time to buy?</w:t>
      </w:r>
      <w:r w:rsidR="001109DA">
        <w:rPr>
          <w:rFonts w:asciiTheme="majorHAnsi" w:hAnsiTheme="majorHAnsi"/>
          <w:sz w:val="24"/>
          <w:szCs w:val="24"/>
        </w:rPr>
        <w:t xml:space="preserve"> I</w:t>
      </w:r>
      <w:r w:rsidR="00E8010E" w:rsidRPr="00E8010E">
        <w:rPr>
          <w:rFonts w:asciiTheme="majorHAnsi" w:hAnsiTheme="majorHAnsi"/>
          <w:sz w:val="24"/>
          <w:szCs w:val="24"/>
        </w:rPr>
        <w:t xml:space="preserve"> believe </w:t>
      </w:r>
      <w:r w:rsidR="001109DA">
        <w:rPr>
          <w:rFonts w:asciiTheme="majorHAnsi" w:hAnsiTheme="majorHAnsi"/>
          <w:sz w:val="24"/>
          <w:szCs w:val="24"/>
        </w:rPr>
        <w:t>the markets can see</w:t>
      </w:r>
      <w:r w:rsidR="00E8010E" w:rsidRPr="00E8010E">
        <w:rPr>
          <w:rFonts w:asciiTheme="majorHAnsi" w:hAnsiTheme="majorHAnsi"/>
          <w:sz w:val="24"/>
          <w:szCs w:val="24"/>
        </w:rPr>
        <w:t xml:space="preserve"> a sharp rebound </w:t>
      </w:r>
      <w:r w:rsidR="001109DA">
        <w:rPr>
          <w:rFonts w:asciiTheme="majorHAnsi" w:hAnsiTheme="majorHAnsi"/>
          <w:sz w:val="24"/>
          <w:szCs w:val="24"/>
        </w:rPr>
        <w:t>if our economy doesn’t go into a</w:t>
      </w:r>
      <w:r w:rsidR="00E8010E" w:rsidRPr="00E8010E">
        <w:rPr>
          <w:rFonts w:asciiTheme="majorHAnsi" w:hAnsiTheme="majorHAnsi"/>
          <w:sz w:val="24"/>
          <w:szCs w:val="24"/>
        </w:rPr>
        <w:t xml:space="preserve"> recession</w:t>
      </w:r>
      <w:r w:rsidR="001109DA">
        <w:rPr>
          <w:rFonts w:asciiTheme="majorHAnsi" w:hAnsiTheme="majorHAnsi"/>
          <w:sz w:val="24"/>
          <w:szCs w:val="24"/>
        </w:rPr>
        <w:t>, and therefore it would be a time to buy</w:t>
      </w:r>
      <w:r w:rsidR="00E8010E" w:rsidRPr="00E8010E">
        <w:rPr>
          <w:rFonts w:asciiTheme="majorHAnsi" w:hAnsiTheme="majorHAnsi"/>
          <w:sz w:val="24"/>
          <w:szCs w:val="24"/>
        </w:rPr>
        <w:t>.</w:t>
      </w:r>
      <w:r w:rsidR="001109DA">
        <w:rPr>
          <w:rFonts w:asciiTheme="majorHAnsi" w:hAnsiTheme="majorHAnsi"/>
          <w:sz w:val="24"/>
          <w:szCs w:val="24"/>
        </w:rPr>
        <w:t xml:space="preserve"> Since 1957, w</w:t>
      </w:r>
      <w:r w:rsidR="001109DA" w:rsidRPr="00E8010E">
        <w:rPr>
          <w:rFonts w:asciiTheme="majorHAnsi" w:hAnsiTheme="majorHAnsi"/>
          <w:sz w:val="24"/>
          <w:szCs w:val="24"/>
        </w:rPr>
        <w:t xml:space="preserve">hen corrections aren’t followed by recessions the average S&amp;P gain six months later is 18.5%. </w:t>
      </w:r>
      <w:r w:rsidR="001109DA">
        <w:rPr>
          <w:rFonts w:asciiTheme="majorHAnsi" w:hAnsiTheme="majorHAnsi"/>
          <w:sz w:val="24"/>
          <w:szCs w:val="24"/>
        </w:rPr>
        <w:t>If we are slipping into a recession, we could see over -10% more downside from here and would indicate a time to sell.</w:t>
      </w:r>
    </w:p>
    <w:p w14:paraId="14032560" w14:textId="7B42E6BC" w:rsidR="00E8010E" w:rsidRPr="00EA4198" w:rsidRDefault="00EA4198" w:rsidP="00E8010E">
      <w:pPr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E8010E" w:rsidRPr="00E8010E">
        <w:rPr>
          <w:rFonts w:asciiTheme="majorHAnsi" w:hAnsiTheme="majorHAnsi"/>
          <w:sz w:val="24"/>
          <w:szCs w:val="24"/>
        </w:rPr>
        <w:t xml:space="preserve"> do not expect a recession in 2019, nor a decline in S&amp;P earnings per share (EPS). </w:t>
      </w:r>
      <w:r>
        <w:rPr>
          <w:rFonts w:asciiTheme="majorHAnsi" w:hAnsiTheme="majorHAnsi"/>
          <w:sz w:val="24"/>
          <w:szCs w:val="24"/>
        </w:rPr>
        <w:t xml:space="preserve">As I wrote previously, we still have </w:t>
      </w:r>
      <w:r w:rsidRPr="00EA4198">
        <w:rPr>
          <w:rFonts w:asciiTheme="majorHAnsi" w:hAnsiTheme="majorHAnsi"/>
          <w:color w:val="auto"/>
          <w:sz w:val="24"/>
          <w:szCs w:val="24"/>
        </w:rPr>
        <w:t xml:space="preserve">favorable global growth, U.S. tax cuts, and </w:t>
      </w:r>
      <w:r>
        <w:rPr>
          <w:rFonts w:asciiTheme="majorHAnsi" w:hAnsiTheme="majorHAnsi"/>
          <w:color w:val="auto"/>
          <w:sz w:val="24"/>
          <w:szCs w:val="24"/>
        </w:rPr>
        <w:t>a likely compromise solution with the U.S. and China on tariffs. N</w:t>
      </w:r>
      <w:r w:rsidRPr="00EA4198">
        <w:rPr>
          <w:rFonts w:asciiTheme="majorHAnsi" w:hAnsiTheme="majorHAnsi"/>
          <w:color w:val="auto"/>
          <w:sz w:val="24"/>
          <w:szCs w:val="24"/>
        </w:rPr>
        <w:t xml:space="preserve">othing has changed except </w:t>
      </w:r>
      <w:r>
        <w:rPr>
          <w:rFonts w:asciiTheme="majorHAnsi" w:hAnsiTheme="majorHAnsi"/>
          <w:color w:val="auto"/>
          <w:sz w:val="24"/>
          <w:szCs w:val="24"/>
        </w:rPr>
        <w:t xml:space="preserve">the </w:t>
      </w:r>
      <w:r w:rsidRPr="00EA4198">
        <w:rPr>
          <w:rFonts w:asciiTheme="majorHAnsi" w:hAnsiTheme="majorHAnsi"/>
          <w:color w:val="auto"/>
          <w:sz w:val="24"/>
          <w:szCs w:val="24"/>
        </w:rPr>
        <w:t xml:space="preserve">volatility </w:t>
      </w:r>
      <w:r>
        <w:rPr>
          <w:rFonts w:asciiTheme="majorHAnsi" w:hAnsiTheme="majorHAnsi"/>
          <w:color w:val="auto"/>
          <w:sz w:val="24"/>
          <w:szCs w:val="24"/>
        </w:rPr>
        <w:t>in the market. This</w:t>
      </w:r>
      <w:r w:rsidRPr="00EA4198">
        <w:rPr>
          <w:rFonts w:asciiTheme="majorHAnsi" w:hAnsiTheme="majorHAnsi"/>
          <w:color w:val="auto"/>
          <w:sz w:val="24"/>
          <w:szCs w:val="24"/>
        </w:rPr>
        <w:t xml:space="preserve"> volatility </w:t>
      </w:r>
      <w:r>
        <w:rPr>
          <w:rFonts w:asciiTheme="majorHAnsi" w:hAnsiTheme="majorHAnsi"/>
          <w:color w:val="auto"/>
          <w:sz w:val="24"/>
          <w:szCs w:val="24"/>
        </w:rPr>
        <w:t xml:space="preserve">has created </w:t>
      </w:r>
      <w:r w:rsidRPr="00EA4198">
        <w:rPr>
          <w:rFonts w:asciiTheme="majorHAnsi" w:hAnsiTheme="majorHAnsi"/>
          <w:color w:val="auto"/>
          <w:sz w:val="24"/>
          <w:szCs w:val="24"/>
        </w:rPr>
        <w:t>opportunity, and I look forward to taking advantage of that</w:t>
      </w:r>
      <w:r>
        <w:rPr>
          <w:rFonts w:asciiTheme="majorHAnsi" w:hAnsiTheme="majorHAnsi"/>
          <w:color w:val="auto"/>
          <w:sz w:val="24"/>
          <w:szCs w:val="24"/>
        </w:rPr>
        <w:t>.</w:t>
      </w:r>
    </w:p>
    <w:p w14:paraId="4BA26CA6" w14:textId="40CBDCDD" w:rsidR="00D86D7A" w:rsidRDefault="00EA4198" w:rsidP="00D86D7A">
      <w:pPr>
        <w:spacing w:after="220" w:line="22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Time to buy.</w:t>
      </w:r>
      <w:bookmarkStart w:id="0" w:name="_GoBack"/>
      <w:bookmarkEnd w:id="0"/>
    </w:p>
    <w:p w14:paraId="3C2C4D76" w14:textId="0AA469A8" w:rsidR="008A7E74" w:rsidRPr="00D86D7A" w:rsidRDefault="008A7E74" w:rsidP="00D86D7A">
      <w:pPr>
        <w:spacing w:after="220" w:line="220" w:lineRule="atLea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George Panopoulos</w:t>
      </w:r>
    </w:p>
    <w:sectPr w:rsidR="008A7E74" w:rsidRPr="00D86D7A" w:rsidSect="002050EC">
      <w:headerReference w:type="default" r:id="rId7"/>
      <w:footerReference w:type="default" r:id="rId8"/>
      <w:headerReference w:type="first" r:id="rId9"/>
      <w:footerReference w:type="first" r:id="rId10"/>
      <w:type w:val="nextColumn"/>
      <w:pgSz w:w="12240" w:h="15840" w:code="1"/>
      <w:pgMar w:top="2232" w:right="1800" w:bottom="1080" w:left="1800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2D62" w14:textId="77777777" w:rsidR="002E5115" w:rsidRDefault="002E5115">
      <w:pPr>
        <w:spacing w:after="0" w:line="240" w:lineRule="auto"/>
      </w:pPr>
      <w:r>
        <w:separator/>
      </w:r>
    </w:p>
  </w:endnote>
  <w:endnote w:type="continuationSeparator" w:id="0">
    <w:p w14:paraId="02F02131" w14:textId="77777777" w:rsidR="002E5115" w:rsidRDefault="002E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838C1" w14:textId="77777777" w:rsidR="008A7E74" w:rsidRPr="00A75AF4" w:rsidRDefault="008A7E74" w:rsidP="008A7E74">
    <w:pPr>
      <w:pStyle w:val="Address"/>
      <w:rPr>
        <w:color w:val="002060"/>
      </w:rPr>
    </w:pPr>
    <w:r w:rsidRPr="00A75AF4">
      <w:rPr>
        <w:color w:val="002060"/>
      </w:rPr>
      <w:t>2300 North Barrington Road Suite 400</w:t>
    </w:r>
    <w:r>
      <w:rPr>
        <w:color w:val="002060"/>
      </w:rPr>
      <w:t xml:space="preserve">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Hoffman Estates, IL 60169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847-490-5340</w:t>
    </w:r>
    <w:r w:rsidRPr="00A75AF4">
      <w:rPr>
        <w:color w:val="002060"/>
        <w:szCs w:val="22"/>
      </w:rPr>
      <w:t xml:space="preserve"> </w:t>
    </w:r>
    <w:r w:rsidRPr="00A75AF4">
      <w:rPr>
        <w:color w:val="002060"/>
      </w:rPr>
      <w:sym w:font="Wingdings" w:char="F0A7"/>
    </w:r>
    <w:r w:rsidRPr="00A75AF4">
      <w:rPr>
        <w:color w:val="002060"/>
      </w:rPr>
      <w:t xml:space="preserve"> </w:t>
    </w:r>
    <w:r>
      <w:rPr>
        <w:color w:val="002060"/>
      </w:rPr>
      <w:t>www.thepanopoulosgroup.com</w:t>
    </w:r>
  </w:p>
  <w:p w14:paraId="729677AE" w14:textId="63A46D0B" w:rsidR="002050EC" w:rsidRPr="008A7E74" w:rsidRDefault="002050EC" w:rsidP="008A7E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57FD" w14:textId="77777777" w:rsidR="00C9693D" w:rsidRPr="00A75AF4" w:rsidRDefault="00A75AF4" w:rsidP="00C9693D">
    <w:pPr>
      <w:pStyle w:val="Address"/>
      <w:rPr>
        <w:color w:val="002060"/>
      </w:rPr>
    </w:pPr>
    <w:r w:rsidRPr="00A75AF4">
      <w:rPr>
        <w:color w:val="002060"/>
      </w:rPr>
      <w:t>2300 North Barrington Road</w:t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Suite 400</w:t>
    </w:r>
    <w:r>
      <w:rPr>
        <w:color w:val="002060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Hoffman Estates, IL 60169</w:t>
    </w:r>
    <w:r w:rsidR="00C9693D" w:rsidRPr="00A75AF4">
      <w:rPr>
        <w:color w:val="002060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 w:rsidRPr="00A75AF4">
      <w:rPr>
        <w:color w:val="002060"/>
      </w:rPr>
      <w:t>847-490-5340</w:t>
    </w:r>
    <w:r w:rsidR="00C9693D" w:rsidRPr="00A75AF4">
      <w:rPr>
        <w:color w:val="002060"/>
        <w:szCs w:val="22"/>
      </w:rPr>
      <w:t xml:space="preserve"> </w:t>
    </w:r>
    <w:r w:rsidR="00C9693D" w:rsidRPr="00A75AF4">
      <w:rPr>
        <w:color w:val="002060"/>
      </w:rPr>
      <w:sym w:font="Wingdings" w:char="F0A7"/>
    </w:r>
    <w:r w:rsidR="00C9693D" w:rsidRPr="00A75AF4">
      <w:rPr>
        <w:color w:val="002060"/>
      </w:rPr>
      <w:t xml:space="preserve"> </w:t>
    </w:r>
    <w:r>
      <w:rPr>
        <w:color w:val="002060"/>
      </w:rPr>
      <w:t>www.thepanopoulosgroup.com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5E67" w14:textId="77777777" w:rsidR="002E5115" w:rsidRDefault="002E5115">
      <w:pPr>
        <w:spacing w:after="0" w:line="240" w:lineRule="auto"/>
      </w:pPr>
      <w:r>
        <w:separator/>
      </w:r>
    </w:p>
  </w:footnote>
  <w:footnote w:type="continuationSeparator" w:id="0">
    <w:p w14:paraId="071EBAF2" w14:textId="77777777" w:rsidR="002E5115" w:rsidRDefault="002E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98FEE" w14:textId="77777777" w:rsidR="00C71B10" w:rsidRDefault="003F0D0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FA6625" wp14:editId="662D4559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3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4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5E2060" id="Group 13" o:spid="_x0000_s1026" alt="level bars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">
              <v:rect id="Rectangle 14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B52D0" w14:textId="77777777" w:rsidR="00F117AA" w:rsidRDefault="003F0D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CA521A" wp14:editId="79BCA96D">
              <wp:simplePos x="0" y="0"/>
              <wp:positionH relativeFrom="column">
                <wp:posOffset>-40005</wp:posOffset>
              </wp:positionH>
              <wp:positionV relativeFrom="paragraph">
                <wp:posOffset>-68580</wp:posOffset>
              </wp:positionV>
              <wp:extent cx="901700" cy="1050925"/>
              <wp:effectExtent l="0" t="0" r="0" b="0"/>
              <wp:wrapNone/>
              <wp:docPr id="2" name="Text Box 19" descr="New Blue Logo 20%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0509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D38E3" w14:textId="77777777" w:rsidR="00A75AF4" w:rsidRDefault="00A75A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A521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alt="New Blue Logo 20%" style="position:absolute;margin-left:-3.15pt;margin-top:-5.4pt;width:71pt;height:8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" stroked="f">
              <v:fill r:id="rId2" o:title="New Blue Logo 20%" recolor="t" type="frame"/>
              <v:textbox>
                <w:txbxContent>
                  <w:p w14:paraId="1C2D38E3" w14:textId="77777777" w:rsidR="00A75AF4" w:rsidRDefault="00A75AF4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5BCAFB6" wp14:editId="42ADAF5C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808355"/>
              <wp:effectExtent l="0" t="635" r="381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80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50118A7" w14:textId="77777777" w:rsidR="00257E2C" w:rsidRDefault="00A75AF4" w:rsidP="006E51EA">
                          <w:pPr>
                            <w:pStyle w:val="Heading1"/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</w:pP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</w:rPr>
                            <w:t>The</w:t>
                          </w:r>
                          <w:r w:rsidRPr="00A75AF4">
                            <w:rPr>
                              <w:rFonts w:ascii="Baskerville Old Face" w:hAnsi="Baskerville Old Face"/>
                              <w:color w:val="002060"/>
                            </w:rPr>
                            <w:t xml:space="preserve"> </w:t>
                          </w:r>
                          <w:r w:rsidRPr="00A75AF4"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  <w:t>Panopoulos Group Inc.</w:t>
                          </w:r>
                          <w:r>
                            <w:rPr>
                              <w:rFonts w:ascii="Baskerville Old Face" w:hAnsi="Baskerville Old Face"/>
                              <w:color w:val="00206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061B9A02" w14:textId="77777777" w:rsidR="00F117AA" w:rsidRPr="00197F89" w:rsidRDefault="00A75AF4" w:rsidP="006E51EA">
                          <w:pPr>
                            <w:pStyle w:val="Heading1"/>
                            <w:rPr>
                              <w:rFonts w:ascii="Baskerville Old Face" w:hAnsi="Baskerville Old Face"/>
                              <w:color w:val="365F91"/>
                            </w:rPr>
                          </w:pP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a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R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egistered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I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 xml:space="preserve">nvestment </w:t>
                          </w:r>
                          <w:r w:rsidRPr="00257E2C">
                            <w:rPr>
                              <w:rFonts w:ascii="Baskerville Old Face" w:hAnsi="Baskerville Old Face"/>
                              <w:color w:val="002060"/>
                              <w:sz w:val="22"/>
                              <w:szCs w:val="22"/>
                            </w:rPr>
                            <w:t>A</w:t>
                          </w:r>
                          <w:r w:rsidRPr="00197F89">
                            <w:rPr>
                              <w:rFonts w:ascii="Baskerville Old Face" w:hAnsi="Baskerville Old Face"/>
                              <w:color w:val="365F91"/>
                              <w:sz w:val="16"/>
                              <w:szCs w:val="16"/>
                            </w:rPr>
                            <w:t>dvisor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BCAFB6" id="Text Box 1" o:spid="_x0000_s1027" type="#_x0000_t202" style="position:absolute;margin-left:37.95pt;margin-top:52.55pt;width:540pt;height:63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" filled="f" stroked="f" strokeweight="0" insetpen="t">
              <o:lock v:ext="edit" shapetype="t"/>
              <v:textbox style="mso-fit-shape-to-text:t" inset="2.85pt,2.85pt,2.85pt,2.85pt">
                <w:txbxContent>
                  <w:p w14:paraId="350118A7" w14:textId="77777777" w:rsidR="00257E2C" w:rsidRDefault="00A75AF4" w:rsidP="006E51EA">
                    <w:pPr>
                      <w:pStyle w:val="Heading1"/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</w:pPr>
                    <w:r w:rsidRPr="00197F89">
                      <w:rPr>
                        <w:rFonts w:ascii="Baskerville Old Face" w:hAnsi="Baskerville Old Face"/>
                        <w:color w:val="365F91"/>
                      </w:rPr>
                      <w:t>The</w:t>
                    </w:r>
                    <w:r w:rsidRPr="00A75AF4">
                      <w:rPr>
                        <w:rFonts w:ascii="Baskerville Old Face" w:hAnsi="Baskerville Old Face"/>
                        <w:color w:val="002060"/>
                      </w:rPr>
                      <w:t xml:space="preserve"> </w:t>
                    </w:r>
                    <w:r w:rsidRPr="00A75AF4"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  <w:t>Panopoulos Group Inc.</w:t>
                    </w:r>
                    <w:r>
                      <w:rPr>
                        <w:rFonts w:ascii="Baskerville Old Face" w:hAnsi="Baskerville Old Face"/>
                        <w:color w:val="002060"/>
                        <w:sz w:val="40"/>
                        <w:szCs w:val="40"/>
                      </w:rPr>
                      <w:t xml:space="preserve"> </w:t>
                    </w:r>
                  </w:p>
                  <w:p w14:paraId="061B9A02" w14:textId="77777777" w:rsidR="00F117AA" w:rsidRPr="00197F89" w:rsidRDefault="00A75AF4" w:rsidP="006E51EA">
                    <w:pPr>
                      <w:pStyle w:val="Heading1"/>
                      <w:rPr>
                        <w:rFonts w:ascii="Baskerville Old Face" w:hAnsi="Baskerville Old Face"/>
                        <w:color w:val="365F91"/>
                      </w:rPr>
                    </w:pP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a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R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egistered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I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 xml:space="preserve">nvestment </w:t>
                    </w:r>
                    <w:r w:rsidRPr="00257E2C">
                      <w:rPr>
                        <w:rFonts w:ascii="Baskerville Old Face" w:hAnsi="Baskerville Old Face"/>
                        <w:color w:val="002060"/>
                        <w:sz w:val="22"/>
                        <w:szCs w:val="22"/>
                      </w:rPr>
                      <w:t>A</w:t>
                    </w:r>
                    <w:r w:rsidRPr="00197F89">
                      <w:rPr>
                        <w:rFonts w:ascii="Baskerville Old Face" w:hAnsi="Baskerville Old Face"/>
                        <w:color w:val="365F91"/>
                        <w:sz w:val="16"/>
                        <w:szCs w:val="16"/>
                      </w:rPr>
                      <w:t>dvisor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50472"/>
    <w:multiLevelType w:val="hybridMultilevel"/>
    <w:tmpl w:val="2ED4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50A"/>
    <w:multiLevelType w:val="hybridMultilevel"/>
    <w:tmpl w:val="DFF2D714"/>
    <w:lvl w:ilvl="0" w:tplc="FE2EF3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E44B9"/>
    <w:multiLevelType w:val="hybridMultilevel"/>
    <w:tmpl w:val="3AAE8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612F4A"/>
    <w:multiLevelType w:val="hybridMultilevel"/>
    <w:tmpl w:val="C0CE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43B"/>
    <w:multiLevelType w:val="hybridMultilevel"/>
    <w:tmpl w:val="7E46B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449EB"/>
    <w:multiLevelType w:val="hybridMultilevel"/>
    <w:tmpl w:val="EA50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D06"/>
    <w:rsid w:val="0007762F"/>
    <w:rsid w:val="0009687D"/>
    <w:rsid w:val="001109DA"/>
    <w:rsid w:val="00186C25"/>
    <w:rsid w:val="00197F89"/>
    <w:rsid w:val="001C0735"/>
    <w:rsid w:val="001C3347"/>
    <w:rsid w:val="001E5701"/>
    <w:rsid w:val="002050EC"/>
    <w:rsid w:val="00257E2C"/>
    <w:rsid w:val="00273A53"/>
    <w:rsid w:val="00277E14"/>
    <w:rsid w:val="00283394"/>
    <w:rsid w:val="002E5115"/>
    <w:rsid w:val="003124EB"/>
    <w:rsid w:val="00342978"/>
    <w:rsid w:val="00352634"/>
    <w:rsid w:val="003D17F6"/>
    <w:rsid w:val="003E6F76"/>
    <w:rsid w:val="003F0D06"/>
    <w:rsid w:val="00422EBC"/>
    <w:rsid w:val="004275BB"/>
    <w:rsid w:val="00454CDF"/>
    <w:rsid w:val="004D7622"/>
    <w:rsid w:val="00506068"/>
    <w:rsid w:val="005063B3"/>
    <w:rsid w:val="005641C1"/>
    <w:rsid w:val="00582942"/>
    <w:rsid w:val="005B2453"/>
    <w:rsid w:val="005E6A73"/>
    <w:rsid w:val="006E51EA"/>
    <w:rsid w:val="007727E2"/>
    <w:rsid w:val="00773B78"/>
    <w:rsid w:val="007F44F0"/>
    <w:rsid w:val="008233AD"/>
    <w:rsid w:val="0082699A"/>
    <w:rsid w:val="008A7E74"/>
    <w:rsid w:val="0096558B"/>
    <w:rsid w:val="00995227"/>
    <w:rsid w:val="00A75AF4"/>
    <w:rsid w:val="00A93883"/>
    <w:rsid w:val="00AB395D"/>
    <w:rsid w:val="00AC59F5"/>
    <w:rsid w:val="00AF0EF2"/>
    <w:rsid w:val="00B41FB6"/>
    <w:rsid w:val="00B4294A"/>
    <w:rsid w:val="00B82B9E"/>
    <w:rsid w:val="00BA7640"/>
    <w:rsid w:val="00BD0A0A"/>
    <w:rsid w:val="00BF7382"/>
    <w:rsid w:val="00C40C4D"/>
    <w:rsid w:val="00C71B10"/>
    <w:rsid w:val="00C9693D"/>
    <w:rsid w:val="00CB0479"/>
    <w:rsid w:val="00CB3DCF"/>
    <w:rsid w:val="00CC5C8D"/>
    <w:rsid w:val="00CD318F"/>
    <w:rsid w:val="00D120DA"/>
    <w:rsid w:val="00D32A8E"/>
    <w:rsid w:val="00D42D61"/>
    <w:rsid w:val="00D86D7A"/>
    <w:rsid w:val="00DD5A2C"/>
    <w:rsid w:val="00DF13B5"/>
    <w:rsid w:val="00E02A50"/>
    <w:rsid w:val="00E56C56"/>
    <w:rsid w:val="00E8010E"/>
    <w:rsid w:val="00E9458D"/>
    <w:rsid w:val="00E94D70"/>
    <w:rsid w:val="00EA4198"/>
    <w:rsid w:val="00EB6D41"/>
    <w:rsid w:val="00F117AA"/>
    <w:rsid w:val="00F14CD7"/>
    <w:rsid w:val="00F67C00"/>
    <w:rsid w:val="00F7516C"/>
    <w:rsid w:val="00F75744"/>
    <w:rsid w:val="00F82F61"/>
    <w:rsid w:val="00F94C48"/>
    <w:rsid w:val="00FB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3D0BD228"/>
  <w15:docId w15:val="{E6660446-C58F-45FE-BC2D-0EF4C6D8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  <w:lang w:val="en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D0A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A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%20Panopoulos%20Group\AppData\Local\Microsoft\Windows\Temporary%20Internet%20Files\Content.IE5\UDFY5M0B\letterhead%20desig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design template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Panopoulos Group</dc:creator>
  <cp:lastModifiedBy>George Panopoulos</cp:lastModifiedBy>
  <cp:revision>2</cp:revision>
  <cp:lastPrinted>2018-05-08T15:58:00Z</cp:lastPrinted>
  <dcterms:created xsi:type="dcterms:W3CDTF">2018-10-31T15:52:00Z</dcterms:created>
  <dcterms:modified xsi:type="dcterms:W3CDTF">2018-10-31T15:52:00Z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