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79D6" w14:textId="0667704B" w:rsidR="00AE0D4A" w:rsidRPr="009D7770" w:rsidRDefault="00AE0D4A" w:rsidP="008423CD">
      <w:pPr>
        <w:pStyle w:val="NoSpacing"/>
        <w:jc w:val="center"/>
        <w:rPr>
          <w:rFonts w:ascii="Arial" w:eastAsia="Times New Roman" w:hAnsi="Arial" w:cs="Arial"/>
          <w:b/>
          <w:smallCaps/>
          <w:color w:val="03202F"/>
          <w:sz w:val="32"/>
          <w:szCs w:val="32"/>
        </w:rPr>
      </w:pPr>
      <w:bookmarkStart w:id="0" w:name="_Hlk28940901"/>
      <w:r w:rsidRPr="009D7770">
        <w:rPr>
          <w:rFonts w:ascii="Arial" w:eastAsia="Times New Roman" w:hAnsi="Arial" w:cs="Arial"/>
          <w:b/>
          <w:caps/>
          <w:color w:val="03202F"/>
          <w:sz w:val="32"/>
          <w:szCs w:val="32"/>
        </w:rPr>
        <w:t xml:space="preserve">Vision &amp; </w:t>
      </w:r>
      <w:r w:rsidR="00DD23DA">
        <w:rPr>
          <w:rFonts w:ascii="Arial" w:eastAsia="Times New Roman" w:hAnsi="Arial" w:cs="Arial"/>
          <w:b/>
          <w:caps/>
          <w:color w:val="03202F"/>
          <w:sz w:val="32"/>
          <w:szCs w:val="32"/>
        </w:rPr>
        <w:t>Objectives</w:t>
      </w:r>
      <w:r w:rsidRPr="009D7770">
        <w:rPr>
          <w:rFonts w:ascii="Arial" w:eastAsia="Times New Roman" w:hAnsi="Arial" w:cs="Arial"/>
          <w:b/>
          <w:caps/>
          <w:color w:val="03202F"/>
          <w:sz w:val="32"/>
          <w:szCs w:val="32"/>
        </w:rPr>
        <w:t xml:space="preserve"> </w:t>
      </w:r>
      <w:r w:rsidR="00C86ED2">
        <w:rPr>
          <w:rFonts w:ascii="Arial" w:eastAsia="Times New Roman" w:hAnsi="Arial" w:cs="Arial"/>
          <w:b/>
          <w:caps/>
          <w:color w:val="03202F"/>
          <w:sz w:val="32"/>
          <w:szCs w:val="32"/>
        </w:rPr>
        <w:t>for (Name)</w:t>
      </w:r>
    </w:p>
    <w:p w14:paraId="0147E5E8" w14:textId="4E16737A" w:rsidR="008423CD" w:rsidRPr="009D7770" w:rsidRDefault="008423CD" w:rsidP="008423CD">
      <w:pPr>
        <w:pStyle w:val="NoSpacing"/>
        <w:jc w:val="center"/>
        <w:rPr>
          <w:rFonts w:ascii="Arial" w:eastAsia="Times New Roman" w:hAnsi="Arial" w:cs="Arial"/>
          <w:b/>
          <w:color w:val="03202F"/>
          <w:sz w:val="32"/>
          <w:szCs w:val="32"/>
        </w:rPr>
      </w:pPr>
    </w:p>
    <w:p w14:paraId="3E4B9C9E" w14:textId="77777777" w:rsidR="008423CD" w:rsidRPr="009D7770" w:rsidRDefault="008423CD" w:rsidP="008423CD">
      <w:pPr>
        <w:pStyle w:val="NoSpacing"/>
        <w:jc w:val="center"/>
        <w:rPr>
          <w:rFonts w:ascii="Arial" w:eastAsia="Times New Roman" w:hAnsi="Arial" w:cs="Arial"/>
          <w:b/>
          <w:color w:val="03202F"/>
          <w:sz w:val="28"/>
          <w:szCs w:val="28"/>
        </w:rPr>
      </w:pPr>
    </w:p>
    <w:p w14:paraId="17938B44" w14:textId="77777777" w:rsidR="008423CD" w:rsidRPr="009D7770" w:rsidRDefault="008423CD" w:rsidP="008423CD">
      <w:pPr>
        <w:tabs>
          <w:tab w:val="left" w:pos="2400"/>
        </w:tabs>
        <w:rPr>
          <w:rFonts w:ascii="Arial" w:hAnsi="Arial" w:cs="Arial"/>
        </w:rPr>
      </w:pPr>
    </w:p>
    <w:p w14:paraId="125277B6" w14:textId="77777777" w:rsidR="008423CD" w:rsidRPr="009D7770" w:rsidRDefault="008423CD" w:rsidP="008423CD">
      <w:pPr>
        <w:pBdr>
          <w:bottom w:val="single" w:sz="12" w:space="1" w:color="44697D"/>
        </w:pBdr>
        <w:shd w:val="clear" w:color="auto" w:fill="E7E6E6" w:themeFill="background2"/>
        <w:tabs>
          <w:tab w:val="left" w:pos="2400"/>
        </w:tabs>
        <w:rPr>
          <w:rFonts w:ascii="Arial" w:hAnsi="Arial" w:cs="Arial"/>
          <w:b/>
          <w:color w:val="03202F"/>
          <w:sz w:val="28"/>
          <w:szCs w:val="28"/>
        </w:rPr>
      </w:pPr>
      <w:r w:rsidRPr="009D7770">
        <w:rPr>
          <w:rFonts w:ascii="Arial" w:hAnsi="Arial" w:cs="Arial"/>
          <w:b/>
          <w:color w:val="03202F"/>
          <w:sz w:val="28"/>
          <w:szCs w:val="28"/>
        </w:rPr>
        <w:t xml:space="preserve"> My Vision</w:t>
      </w:r>
    </w:p>
    <w:p w14:paraId="00C749F4" w14:textId="77777777" w:rsidR="008423CD" w:rsidRPr="009D7770" w:rsidRDefault="008423CD" w:rsidP="008423CD">
      <w:pPr>
        <w:pBdr>
          <w:bottom w:val="single" w:sz="12" w:space="1" w:color="44697D"/>
        </w:pBdr>
        <w:tabs>
          <w:tab w:val="left" w:pos="2400"/>
        </w:tabs>
        <w:rPr>
          <w:rFonts w:ascii="Arial" w:hAnsi="Arial" w:cs="Arial"/>
          <w:b/>
          <w:color w:val="03202F"/>
          <w:sz w:val="24"/>
        </w:rPr>
      </w:pPr>
    </w:p>
    <w:p w14:paraId="786CB808" w14:textId="77777777" w:rsidR="008423CD" w:rsidRPr="009D7770" w:rsidRDefault="008423CD" w:rsidP="008423CD">
      <w:pPr>
        <w:pBdr>
          <w:bottom w:val="single" w:sz="12" w:space="1" w:color="44697D"/>
        </w:pBdr>
        <w:tabs>
          <w:tab w:val="left" w:pos="2400"/>
        </w:tabs>
        <w:rPr>
          <w:rFonts w:ascii="Arial" w:hAnsi="Arial" w:cs="Arial"/>
          <w:b/>
          <w:color w:val="03202F"/>
          <w:sz w:val="24"/>
        </w:rPr>
      </w:pPr>
      <w:r w:rsidRPr="009D7770">
        <w:rPr>
          <w:rFonts w:ascii="Arial" w:hAnsi="Arial" w:cs="Arial"/>
          <w:b/>
          <w:color w:val="03202F"/>
          <w:sz w:val="24"/>
        </w:rPr>
        <w:t>I have defined the ideal vision of my life for the next 5, 10, 20 years and beyond. I want to:</w:t>
      </w:r>
    </w:p>
    <w:p w14:paraId="7DDCF30E" w14:textId="77777777" w:rsidR="008423CD" w:rsidRPr="009D7770" w:rsidRDefault="008423CD" w:rsidP="008423CD">
      <w:pPr>
        <w:tabs>
          <w:tab w:val="left" w:pos="2400"/>
        </w:tabs>
        <w:rPr>
          <w:rFonts w:ascii="Arial" w:hAnsi="Arial" w:cs="Arial"/>
          <w:sz w:val="18"/>
        </w:rPr>
      </w:pPr>
    </w:p>
    <w:p w14:paraId="206557E6" w14:textId="77777777" w:rsidR="008423CD" w:rsidRPr="009D7770" w:rsidRDefault="00E8577B" w:rsidP="008423CD">
      <w:pPr>
        <w:tabs>
          <w:tab w:val="left" w:pos="2400"/>
        </w:tabs>
        <w:rPr>
          <w:rFonts w:ascii="Arial" w:hAnsi="Arial" w:cs="Arial"/>
          <w:i/>
          <w:iCs/>
        </w:rPr>
      </w:pPr>
      <w:r w:rsidRPr="009D7770">
        <w:rPr>
          <w:rFonts w:ascii="Arial" w:hAnsi="Arial" w:cs="Arial"/>
          <w:i/>
          <w:iCs/>
        </w:rPr>
        <w:t xml:space="preserve">Example: </w:t>
      </w:r>
      <w:r w:rsidR="008423CD" w:rsidRPr="009D7770">
        <w:rPr>
          <w:rFonts w:ascii="Arial" w:hAnsi="Arial" w:cs="Arial"/>
          <w:i/>
          <w:iCs/>
        </w:rPr>
        <w:t>Enjoy a financially secure retirement when I reach age… And…</w:t>
      </w:r>
    </w:p>
    <w:p w14:paraId="6AE9D71D" w14:textId="77777777" w:rsidR="008423CD" w:rsidRPr="009D7770" w:rsidRDefault="008423CD" w:rsidP="008423CD">
      <w:pPr>
        <w:tabs>
          <w:tab w:val="left" w:pos="2400"/>
        </w:tabs>
        <w:rPr>
          <w:rFonts w:ascii="Arial" w:hAnsi="Arial" w:cs="Arial"/>
        </w:rPr>
      </w:pPr>
    </w:p>
    <w:p w14:paraId="27EE5518" w14:textId="77777777" w:rsidR="008423CD" w:rsidRPr="009D7770" w:rsidRDefault="008423CD" w:rsidP="008423CD">
      <w:pPr>
        <w:tabs>
          <w:tab w:val="left" w:pos="2400"/>
        </w:tabs>
        <w:rPr>
          <w:rFonts w:ascii="Arial" w:hAnsi="Arial" w:cs="Arial"/>
        </w:rPr>
      </w:pPr>
    </w:p>
    <w:p w14:paraId="7D43405F" w14:textId="77777777" w:rsidR="008423CD" w:rsidRPr="009D7770" w:rsidRDefault="008423CD" w:rsidP="008423CD">
      <w:pPr>
        <w:pBdr>
          <w:bottom w:val="single" w:sz="12" w:space="1" w:color="44697D"/>
        </w:pBdr>
        <w:shd w:val="clear" w:color="auto" w:fill="E7E6E6" w:themeFill="background2"/>
        <w:tabs>
          <w:tab w:val="left" w:pos="2400"/>
        </w:tabs>
        <w:rPr>
          <w:rFonts w:ascii="Arial" w:hAnsi="Arial" w:cs="Arial"/>
          <w:b/>
          <w:color w:val="03202F"/>
          <w:sz w:val="28"/>
          <w:szCs w:val="28"/>
        </w:rPr>
      </w:pPr>
      <w:r w:rsidRPr="009D7770">
        <w:rPr>
          <w:rFonts w:ascii="Arial" w:hAnsi="Arial" w:cs="Arial"/>
          <w:b/>
          <w:color w:val="03202F"/>
          <w:sz w:val="28"/>
          <w:szCs w:val="28"/>
        </w:rPr>
        <w:t xml:space="preserve"> My Objectives</w:t>
      </w:r>
    </w:p>
    <w:bookmarkEnd w:id="0"/>
    <w:p w14:paraId="180987BB" w14:textId="77777777" w:rsidR="008423CD" w:rsidRPr="009D7770" w:rsidRDefault="008423CD" w:rsidP="008423CD">
      <w:pPr>
        <w:pBdr>
          <w:bottom w:val="single" w:sz="12" w:space="1" w:color="44697D"/>
        </w:pBdr>
        <w:tabs>
          <w:tab w:val="left" w:pos="2400"/>
        </w:tabs>
        <w:rPr>
          <w:rFonts w:ascii="Arial" w:hAnsi="Arial" w:cs="Arial"/>
          <w:b/>
          <w:color w:val="03202F"/>
          <w:sz w:val="24"/>
        </w:rPr>
      </w:pPr>
    </w:p>
    <w:p w14:paraId="40A8D74B" w14:textId="77777777" w:rsidR="008423CD" w:rsidRPr="009D7770" w:rsidRDefault="008423CD" w:rsidP="008423CD">
      <w:pPr>
        <w:pBdr>
          <w:bottom w:val="single" w:sz="12" w:space="1" w:color="44697D"/>
        </w:pBdr>
        <w:tabs>
          <w:tab w:val="left" w:pos="2400"/>
        </w:tabs>
        <w:rPr>
          <w:rFonts w:ascii="Arial" w:hAnsi="Arial" w:cs="Arial"/>
          <w:b/>
          <w:color w:val="03202F"/>
          <w:sz w:val="24"/>
        </w:rPr>
      </w:pPr>
      <w:r w:rsidRPr="009D7770">
        <w:rPr>
          <w:rFonts w:ascii="Arial" w:hAnsi="Arial" w:cs="Arial"/>
          <w:b/>
          <w:color w:val="03202F"/>
          <w:sz w:val="24"/>
        </w:rPr>
        <w:t>I have identified the following objectives to help keep me on track to reach my vision of financial success:</w:t>
      </w:r>
    </w:p>
    <w:p w14:paraId="2858213A" w14:textId="77777777" w:rsidR="008423CD" w:rsidRPr="009D7770" w:rsidRDefault="008423CD" w:rsidP="008423CD">
      <w:pPr>
        <w:tabs>
          <w:tab w:val="left" w:pos="2400"/>
        </w:tabs>
        <w:rPr>
          <w:rFonts w:ascii="Arial" w:hAnsi="Arial" w:cs="Arial"/>
          <w:i/>
          <w:iCs/>
          <w:sz w:val="18"/>
        </w:rPr>
      </w:pPr>
    </w:p>
    <w:p w14:paraId="57FF84C3" w14:textId="77777777" w:rsidR="008423CD" w:rsidRPr="009D7770" w:rsidRDefault="008423CD" w:rsidP="009D7770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9D7770">
        <w:rPr>
          <w:rFonts w:ascii="Arial" w:hAnsi="Arial" w:cs="Arial"/>
        </w:rPr>
        <w:t>Ex: Maintain current lifestyle</w:t>
      </w:r>
    </w:p>
    <w:p w14:paraId="00950CC1" w14:textId="77777777" w:rsidR="008423CD" w:rsidRPr="009D7770" w:rsidRDefault="008423CD" w:rsidP="009D7770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9D7770">
        <w:rPr>
          <w:rFonts w:ascii="Arial" w:hAnsi="Arial" w:cs="Arial"/>
        </w:rPr>
        <w:t>Feel in control of long-term financial security</w:t>
      </w:r>
    </w:p>
    <w:p w14:paraId="7116E868" w14:textId="77777777" w:rsidR="008423CD" w:rsidRPr="009D7770" w:rsidRDefault="008423CD" w:rsidP="009D7770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9D7770">
        <w:rPr>
          <w:rFonts w:ascii="Arial" w:hAnsi="Arial" w:cs="Arial"/>
        </w:rPr>
        <w:t>Other…</w:t>
      </w:r>
    </w:p>
    <w:p w14:paraId="16DEC2A4" w14:textId="77777777" w:rsidR="008423CD" w:rsidRPr="009D7770" w:rsidRDefault="008423CD" w:rsidP="008423CD">
      <w:pPr>
        <w:pStyle w:val="ListParagraph"/>
        <w:rPr>
          <w:rFonts w:ascii="Arial" w:hAnsi="Arial" w:cs="Arial"/>
        </w:rPr>
      </w:pPr>
    </w:p>
    <w:p w14:paraId="7ADDB8F5" w14:textId="77777777" w:rsidR="00541302" w:rsidRPr="009D7770" w:rsidRDefault="00541302">
      <w:pPr>
        <w:rPr>
          <w:rFonts w:ascii="Arial" w:hAnsi="Arial" w:cs="Arial"/>
        </w:rPr>
      </w:pPr>
    </w:p>
    <w:sectPr w:rsidR="00541302" w:rsidRPr="009D77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37B0" w14:textId="77777777" w:rsidR="005C6ACF" w:rsidRDefault="005C6ACF" w:rsidP="0021538F">
      <w:r>
        <w:separator/>
      </w:r>
    </w:p>
  </w:endnote>
  <w:endnote w:type="continuationSeparator" w:id="0">
    <w:p w14:paraId="5F78C33D" w14:textId="77777777" w:rsidR="005C6ACF" w:rsidRDefault="005C6ACF" w:rsidP="0021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BEC2" w14:textId="7F3866BC" w:rsidR="0021538F" w:rsidRDefault="0021538F" w:rsidP="002153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CAA0" w14:textId="77777777" w:rsidR="005C6ACF" w:rsidRDefault="005C6ACF" w:rsidP="0021538F">
      <w:r>
        <w:separator/>
      </w:r>
    </w:p>
  </w:footnote>
  <w:footnote w:type="continuationSeparator" w:id="0">
    <w:p w14:paraId="1AED1C9D" w14:textId="77777777" w:rsidR="005C6ACF" w:rsidRDefault="005C6ACF" w:rsidP="00215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429D"/>
    <w:multiLevelType w:val="hybridMultilevel"/>
    <w:tmpl w:val="B1220264"/>
    <w:lvl w:ilvl="0" w:tplc="A2762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697D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90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99"/>
    <w:rsid w:val="0021538F"/>
    <w:rsid w:val="00234D6D"/>
    <w:rsid w:val="00284D44"/>
    <w:rsid w:val="00460882"/>
    <w:rsid w:val="00541302"/>
    <w:rsid w:val="005C6ACF"/>
    <w:rsid w:val="00624099"/>
    <w:rsid w:val="006E73A7"/>
    <w:rsid w:val="008423CD"/>
    <w:rsid w:val="009D7770"/>
    <w:rsid w:val="00A172FA"/>
    <w:rsid w:val="00AE0D4A"/>
    <w:rsid w:val="00C86ED2"/>
    <w:rsid w:val="00D70ABD"/>
    <w:rsid w:val="00DD23DA"/>
    <w:rsid w:val="00E60F01"/>
    <w:rsid w:val="00E8577B"/>
    <w:rsid w:val="00F6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DF8F"/>
  <w15:chartTrackingRefBased/>
  <w15:docId w15:val="{1B6D40F7-22D9-4E4F-85E7-D1451652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3C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CD"/>
    <w:pPr>
      <w:ind w:left="720"/>
      <w:contextualSpacing/>
    </w:pPr>
  </w:style>
  <w:style w:type="paragraph" w:styleId="NoSpacing">
    <w:name w:val="No Spacing"/>
    <w:uiPriority w:val="1"/>
    <w:qFormat/>
    <w:rsid w:val="008423C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15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38F"/>
  </w:style>
  <w:style w:type="paragraph" w:styleId="Footer">
    <w:name w:val="footer"/>
    <w:basedOn w:val="Normal"/>
    <w:link w:val="FooterChar"/>
    <w:uiPriority w:val="99"/>
    <w:unhideWhenUsed/>
    <w:rsid w:val="00215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for Good - Vision and Objectives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Potts</dc:creator>
  <cp:keywords/>
  <dc:description/>
  <cp:lastModifiedBy>Karen Melo Ticas</cp:lastModifiedBy>
  <cp:revision>2</cp:revision>
  <dcterms:created xsi:type="dcterms:W3CDTF">2023-04-06T15:33:00Z</dcterms:created>
  <dcterms:modified xsi:type="dcterms:W3CDTF">2023-04-06T15:33:00Z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13a10bb864d75263f750a8446105917c1f4e50f24e36daa7149bb8b3abc4bc09</vt:lpwstr>
  </property>
</Properties>
</file>